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1E0" w:firstRow="1" w:lastRow="1" w:firstColumn="1" w:lastColumn="1" w:noHBand="0" w:noVBand="0"/>
      </w:tblPr>
      <w:tblGrid>
        <w:gridCol w:w="6048"/>
        <w:gridCol w:w="3240"/>
      </w:tblGrid>
      <w:tr w:rsidR="009077EE" w14:paraId="00AE8E0D" w14:textId="77777777" w:rsidTr="00AA4C7C">
        <w:trPr>
          <w:trHeight w:val="563"/>
        </w:trPr>
        <w:tc>
          <w:tcPr>
            <w:tcW w:w="6048" w:type="dxa"/>
          </w:tcPr>
          <w:p w14:paraId="71B3D656" w14:textId="77777777" w:rsidR="009077EE" w:rsidRPr="00AA4C7C" w:rsidRDefault="009077EE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Hlk266095216"/>
            <w:bookmarkStart w:id="1" w:name="_GoBack"/>
            <w:bookmarkEnd w:id="1"/>
          </w:p>
        </w:tc>
        <w:tc>
          <w:tcPr>
            <w:tcW w:w="3240" w:type="dxa"/>
          </w:tcPr>
          <w:p w14:paraId="1B32A7AB" w14:textId="77777777" w:rsidR="009077EE" w:rsidRDefault="009077EE" w:rsidP="00AA4C7C">
            <w:pPr>
              <w:ind w:right="-184"/>
            </w:pPr>
          </w:p>
          <w:p w14:paraId="0156F982" w14:textId="77777777" w:rsidR="009077EE" w:rsidRPr="00AA4C7C" w:rsidRDefault="009077EE" w:rsidP="00AA4C7C">
            <w:pPr>
              <w:ind w:right="-1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0"/>
    <w:p w14:paraId="438C4770" w14:textId="0481A63C" w:rsidR="00623016" w:rsidRPr="00193939" w:rsidRDefault="00193939" w:rsidP="00623016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193939">
        <w:rPr>
          <w:rFonts w:ascii="Arial" w:hAnsi="Arial" w:cs="Arial"/>
          <w:b/>
        </w:rPr>
        <w:t xml:space="preserve">MENTORING-Programm </w:t>
      </w:r>
      <w:r w:rsidR="000D5064">
        <w:rPr>
          <w:rFonts w:ascii="Arial" w:hAnsi="Arial" w:cs="Arial"/>
          <w:b/>
        </w:rPr>
        <w:t>„</w:t>
      </w:r>
      <w:r w:rsidRPr="00193939">
        <w:rPr>
          <w:rFonts w:ascii="Arial" w:hAnsi="Arial" w:cs="Arial"/>
          <w:b/>
        </w:rPr>
        <w:t>AUFWiND</w:t>
      </w:r>
      <w:r w:rsidR="000D5064">
        <w:rPr>
          <w:rFonts w:ascii="Arial" w:hAnsi="Arial" w:cs="Arial"/>
          <w:b/>
        </w:rPr>
        <w:t>“</w:t>
      </w:r>
      <w:r w:rsidRPr="00193939">
        <w:rPr>
          <w:rFonts w:ascii="Arial" w:hAnsi="Arial" w:cs="Arial"/>
          <w:b/>
        </w:rPr>
        <w:t xml:space="preserve"> für Wissenschaftsmanagerinnen und Wissenschaftsmanager</w:t>
      </w:r>
      <w:r w:rsidR="00471D98">
        <w:rPr>
          <w:rFonts w:ascii="Arial" w:hAnsi="Arial" w:cs="Arial"/>
          <w:b/>
        </w:rPr>
        <w:t xml:space="preserve"> </w:t>
      </w:r>
      <w:r w:rsidR="00471D98" w:rsidRPr="00B70047">
        <w:rPr>
          <w:rFonts w:ascii="Arial" w:hAnsi="Arial" w:cs="Arial"/>
          <w:b/>
        </w:rPr>
        <w:t xml:space="preserve">im Bereich </w:t>
      </w:r>
      <w:r w:rsidR="00600E35">
        <w:rPr>
          <w:rFonts w:ascii="Arial" w:hAnsi="Arial" w:cs="Arial"/>
          <w:b/>
        </w:rPr>
        <w:t xml:space="preserve">der </w:t>
      </w:r>
      <w:r w:rsidR="00471D98">
        <w:rPr>
          <w:rFonts w:ascii="Arial" w:hAnsi="Arial" w:cs="Arial"/>
          <w:b/>
        </w:rPr>
        <w:t>w</w:t>
      </w:r>
      <w:r w:rsidR="00471D98" w:rsidRPr="00B70047">
        <w:rPr>
          <w:rFonts w:ascii="Arial" w:hAnsi="Arial" w:cs="Arial"/>
          <w:b/>
        </w:rPr>
        <w:t>issenschaftliche</w:t>
      </w:r>
      <w:r w:rsidR="00600E35">
        <w:rPr>
          <w:rFonts w:ascii="Arial" w:hAnsi="Arial" w:cs="Arial"/>
          <w:b/>
        </w:rPr>
        <w:t>n</w:t>
      </w:r>
      <w:r w:rsidR="00471D98" w:rsidRPr="00B70047">
        <w:rPr>
          <w:rFonts w:ascii="Arial" w:hAnsi="Arial" w:cs="Arial"/>
          <w:b/>
        </w:rPr>
        <w:t xml:space="preserve"> Nachwuchsförderung</w:t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  <w:r w:rsidR="00623016" w:rsidRPr="00193939">
        <w:rPr>
          <w:rFonts w:ascii="Arial" w:hAnsi="Arial" w:cs="Arial"/>
          <w:b/>
        </w:rPr>
        <w:tab/>
      </w:r>
    </w:p>
    <w:p w14:paraId="779D7A4C" w14:textId="77777777" w:rsidR="00623016" w:rsidRPr="00600E35" w:rsidRDefault="00623016" w:rsidP="00623016">
      <w:pPr>
        <w:rPr>
          <w:rFonts w:ascii="Arial" w:hAnsi="Arial" w:cs="Arial"/>
          <w:b/>
          <w:sz w:val="36"/>
          <w:szCs w:val="36"/>
        </w:rPr>
      </w:pPr>
    </w:p>
    <w:p w14:paraId="6F69A8B2" w14:textId="6D83DB69" w:rsidR="00623016" w:rsidRPr="000D5064" w:rsidRDefault="00F85E35" w:rsidP="00623016">
      <w:pPr>
        <w:rPr>
          <w:rFonts w:ascii="Arial" w:hAnsi="Arial" w:cs="Arial"/>
          <w:b/>
          <w:sz w:val="36"/>
          <w:szCs w:val="36"/>
        </w:rPr>
      </w:pPr>
      <w:r w:rsidRPr="000D5064">
        <w:rPr>
          <w:rFonts w:ascii="Arial" w:hAnsi="Arial" w:cs="Arial"/>
          <w:b/>
          <w:sz w:val="36"/>
          <w:szCs w:val="36"/>
        </w:rPr>
        <w:t>One-to-One-</w:t>
      </w:r>
      <w:r w:rsidR="00623016" w:rsidRPr="000D5064">
        <w:rPr>
          <w:rFonts w:ascii="Arial" w:hAnsi="Arial" w:cs="Arial"/>
          <w:b/>
          <w:sz w:val="36"/>
          <w:szCs w:val="36"/>
        </w:rPr>
        <w:t>Mentoring</w:t>
      </w:r>
      <w:r w:rsidR="000F0959">
        <w:rPr>
          <w:rFonts w:ascii="Arial" w:hAnsi="Arial" w:cs="Arial"/>
          <w:b/>
          <w:sz w:val="36"/>
          <w:szCs w:val="36"/>
        </w:rPr>
        <w:t>v</w:t>
      </w:r>
      <w:r w:rsidR="00623016" w:rsidRPr="000D5064">
        <w:rPr>
          <w:rFonts w:ascii="Arial" w:hAnsi="Arial" w:cs="Arial"/>
          <w:b/>
          <w:sz w:val="36"/>
          <w:szCs w:val="36"/>
        </w:rPr>
        <w:t>ereinbarung</w:t>
      </w:r>
    </w:p>
    <w:p w14:paraId="4379B4DE" w14:textId="77777777" w:rsidR="00623016" w:rsidRPr="000D5064" w:rsidRDefault="00623016" w:rsidP="00623016">
      <w:pPr>
        <w:rPr>
          <w:rFonts w:ascii="Arial" w:hAnsi="Arial" w:cs="Arial"/>
          <w:b/>
          <w:sz w:val="36"/>
          <w:szCs w:val="36"/>
        </w:rPr>
      </w:pPr>
    </w:p>
    <w:p w14:paraId="2F1C7A66" w14:textId="76853025" w:rsidR="00623016" w:rsidRDefault="00F85E35" w:rsidP="006230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Mentorin oder </w:t>
      </w:r>
      <w:r w:rsidR="00193939">
        <w:rPr>
          <w:rFonts w:ascii="Arial" w:hAnsi="Arial" w:cs="Arial"/>
        </w:rPr>
        <w:t>Mentor</w:t>
      </w:r>
      <w:r w:rsidR="00623016" w:rsidRPr="00623016">
        <w:rPr>
          <w:rFonts w:ascii="Arial" w:hAnsi="Arial" w:cs="Arial"/>
        </w:rPr>
        <w:t>:</w:t>
      </w:r>
      <w:r w:rsidR="00623016">
        <w:rPr>
          <w:rFonts w:ascii="Arial" w:hAnsi="Arial" w:cs="Arial"/>
        </w:rPr>
        <w:tab/>
        <w:t>_</w:t>
      </w:r>
      <w:r w:rsidR="00193939">
        <w:rPr>
          <w:rFonts w:ascii="Arial" w:hAnsi="Arial" w:cs="Arial"/>
        </w:rPr>
        <w:t>_____________________________</w:t>
      </w:r>
      <w:r w:rsidR="00623016">
        <w:rPr>
          <w:rFonts w:ascii="Arial" w:hAnsi="Arial" w:cs="Arial"/>
        </w:rPr>
        <w:t xml:space="preserve"> </w:t>
      </w:r>
      <w:r w:rsidR="00623016" w:rsidRPr="001A0959">
        <w:rPr>
          <w:rFonts w:ascii="Arial" w:hAnsi="Arial" w:cs="Arial"/>
          <w:sz w:val="20"/>
          <w:szCs w:val="20"/>
        </w:rPr>
        <w:t>(Titel, Vorname</w:t>
      </w:r>
      <w:r w:rsidR="000D5064">
        <w:rPr>
          <w:rFonts w:ascii="Arial" w:hAnsi="Arial" w:cs="Arial"/>
          <w:sz w:val="20"/>
          <w:szCs w:val="20"/>
        </w:rPr>
        <w:t xml:space="preserve">, </w:t>
      </w:r>
      <w:r w:rsidR="000D5064" w:rsidRPr="001A0959">
        <w:rPr>
          <w:rFonts w:ascii="Arial" w:hAnsi="Arial" w:cs="Arial"/>
          <w:sz w:val="20"/>
          <w:szCs w:val="20"/>
        </w:rPr>
        <w:t>Name</w:t>
      </w:r>
      <w:r w:rsidR="00623016" w:rsidRPr="001A0959">
        <w:rPr>
          <w:rFonts w:ascii="Arial" w:hAnsi="Arial" w:cs="Arial"/>
          <w:sz w:val="20"/>
          <w:szCs w:val="20"/>
        </w:rPr>
        <w:t>)</w:t>
      </w:r>
    </w:p>
    <w:p w14:paraId="7290550C" w14:textId="77777777" w:rsidR="000915B6" w:rsidRDefault="000915B6" w:rsidP="00623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Bevorzugte E-Mail für den Kontakt: ______________________</w:t>
      </w:r>
    </w:p>
    <w:p w14:paraId="261B9DD4" w14:textId="77777777" w:rsidR="000915B6" w:rsidRDefault="000915B6" w:rsidP="00623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Bevorzugte Telefonnummer für den Kontakt: ___________________</w:t>
      </w:r>
    </w:p>
    <w:p w14:paraId="0C829A39" w14:textId="77777777" w:rsidR="00623016" w:rsidRPr="001A0959" w:rsidRDefault="001A0959" w:rsidP="00623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23016" w:rsidRPr="001A0959">
        <w:rPr>
          <w:rFonts w:ascii="Arial" w:hAnsi="Arial" w:cs="Arial"/>
          <w:sz w:val="20"/>
          <w:szCs w:val="20"/>
        </w:rPr>
        <w:t>und</w:t>
      </w:r>
    </w:p>
    <w:p w14:paraId="096325C5" w14:textId="026F99C5" w:rsidR="00623016" w:rsidRDefault="001A0959" w:rsidP="0062301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23016">
        <w:rPr>
          <w:rFonts w:ascii="Arial" w:hAnsi="Arial" w:cs="Arial"/>
        </w:rPr>
        <w:t>Mentee:</w:t>
      </w:r>
      <w:r w:rsidR="00623016">
        <w:rPr>
          <w:rFonts w:ascii="Arial" w:hAnsi="Arial" w:cs="Arial"/>
        </w:rPr>
        <w:tab/>
        <w:t xml:space="preserve">_________________________________ </w:t>
      </w:r>
      <w:r w:rsidR="00623016" w:rsidRPr="001A0959">
        <w:rPr>
          <w:rFonts w:ascii="Arial" w:hAnsi="Arial" w:cs="Arial"/>
          <w:sz w:val="20"/>
          <w:szCs w:val="20"/>
        </w:rPr>
        <w:t>(Titel, Vorname</w:t>
      </w:r>
      <w:r w:rsidR="000D5064">
        <w:rPr>
          <w:rFonts w:ascii="Arial" w:hAnsi="Arial" w:cs="Arial"/>
          <w:sz w:val="20"/>
          <w:szCs w:val="20"/>
        </w:rPr>
        <w:t xml:space="preserve">, </w:t>
      </w:r>
      <w:r w:rsidR="000D5064" w:rsidRPr="001A0959">
        <w:rPr>
          <w:rFonts w:ascii="Arial" w:hAnsi="Arial" w:cs="Arial"/>
          <w:sz w:val="20"/>
          <w:szCs w:val="20"/>
        </w:rPr>
        <w:t>Name</w:t>
      </w:r>
      <w:r w:rsidR="00623016" w:rsidRPr="001A0959">
        <w:rPr>
          <w:rFonts w:ascii="Arial" w:hAnsi="Arial" w:cs="Arial"/>
          <w:sz w:val="20"/>
          <w:szCs w:val="20"/>
        </w:rPr>
        <w:t>)</w:t>
      </w:r>
    </w:p>
    <w:p w14:paraId="3BACBEB9" w14:textId="77777777" w:rsidR="000915B6" w:rsidRDefault="000915B6" w:rsidP="000915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Bevorzugte E-Mail für den Kontakt: ______________________</w:t>
      </w:r>
    </w:p>
    <w:p w14:paraId="6D1D95F9" w14:textId="77777777" w:rsidR="000915B6" w:rsidRDefault="000915B6" w:rsidP="000915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Bevorzugte Telefonnummer für den Kontakt: ___________________</w:t>
      </w:r>
    </w:p>
    <w:p w14:paraId="230F5856" w14:textId="77777777" w:rsidR="00623016" w:rsidRPr="00BD5E98" w:rsidRDefault="00623016" w:rsidP="00623016">
      <w:pPr>
        <w:rPr>
          <w:rFonts w:ascii="Arial" w:hAnsi="Arial" w:cs="Arial"/>
          <w:b/>
        </w:rPr>
      </w:pPr>
    </w:p>
    <w:p w14:paraId="1EBC9DDB" w14:textId="5C21F997" w:rsidR="00623016" w:rsidRPr="001A0959" w:rsidRDefault="00623016" w:rsidP="00623016">
      <w:pPr>
        <w:rPr>
          <w:rFonts w:ascii="Arial" w:hAnsi="Arial" w:cs="Arial"/>
          <w:sz w:val="20"/>
          <w:szCs w:val="20"/>
        </w:rPr>
      </w:pPr>
      <w:r w:rsidRPr="001A0959">
        <w:rPr>
          <w:rFonts w:ascii="Arial" w:hAnsi="Arial" w:cs="Arial"/>
          <w:sz w:val="20"/>
          <w:szCs w:val="20"/>
        </w:rPr>
        <w:t xml:space="preserve">vereinbaren eine </w:t>
      </w:r>
      <w:r w:rsidR="00702748">
        <w:rPr>
          <w:rFonts w:ascii="Arial" w:hAnsi="Arial" w:cs="Arial"/>
          <w:sz w:val="20"/>
          <w:szCs w:val="20"/>
        </w:rPr>
        <w:t>One-to-One-Mentoring</w:t>
      </w:r>
      <w:r w:rsidR="000D5064">
        <w:rPr>
          <w:rFonts w:ascii="Arial" w:hAnsi="Arial" w:cs="Arial"/>
          <w:sz w:val="20"/>
          <w:szCs w:val="20"/>
        </w:rPr>
        <w:t>p</w:t>
      </w:r>
      <w:r w:rsidR="00193939">
        <w:rPr>
          <w:rFonts w:ascii="Arial" w:hAnsi="Arial" w:cs="Arial"/>
          <w:sz w:val="20"/>
          <w:szCs w:val="20"/>
        </w:rPr>
        <w:t xml:space="preserve">artnerschaft </w:t>
      </w:r>
      <w:r w:rsidRPr="001A0959">
        <w:rPr>
          <w:rFonts w:ascii="Arial" w:hAnsi="Arial" w:cs="Arial"/>
          <w:sz w:val="20"/>
          <w:szCs w:val="20"/>
        </w:rPr>
        <w:t xml:space="preserve">innerhalb des </w:t>
      </w:r>
      <w:r w:rsidR="00193939">
        <w:rPr>
          <w:rFonts w:ascii="Arial" w:hAnsi="Arial" w:cs="Arial"/>
          <w:sz w:val="20"/>
          <w:szCs w:val="20"/>
        </w:rPr>
        <w:t>UniWiND</w:t>
      </w:r>
      <w:r w:rsidR="000D5064">
        <w:rPr>
          <w:rFonts w:ascii="Arial" w:hAnsi="Arial" w:cs="Arial"/>
          <w:sz w:val="20"/>
          <w:szCs w:val="20"/>
        </w:rPr>
        <w:t>-</w:t>
      </w:r>
      <w:r w:rsidR="00600E35">
        <w:rPr>
          <w:rFonts w:ascii="Arial" w:hAnsi="Arial" w:cs="Arial"/>
          <w:sz w:val="20"/>
          <w:szCs w:val="20"/>
        </w:rPr>
        <w:t>Mentoring</w:t>
      </w:r>
      <w:r w:rsidR="000D5064">
        <w:rPr>
          <w:rFonts w:ascii="Arial" w:hAnsi="Arial" w:cs="Arial"/>
          <w:sz w:val="20"/>
          <w:szCs w:val="20"/>
        </w:rPr>
        <w:t>p</w:t>
      </w:r>
      <w:r w:rsidR="00193939">
        <w:rPr>
          <w:rFonts w:ascii="Arial" w:hAnsi="Arial" w:cs="Arial"/>
          <w:sz w:val="20"/>
          <w:szCs w:val="20"/>
        </w:rPr>
        <w:t xml:space="preserve">rogramms </w:t>
      </w:r>
      <w:r w:rsidR="000D5064">
        <w:rPr>
          <w:rFonts w:ascii="Arial" w:hAnsi="Arial" w:cs="Arial"/>
          <w:sz w:val="20"/>
          <w:szCs w:val="20"/>
        </w:rPr>
        <w:t>„</w:t>
      </w:r>
      <w:r w:rsidR="00193939">
        <w:rPr>
          <w:rFonts w:ascii="Arial" w:hAnsi="Arial" w:cs="Arial"/>
          <w:sz w:val="20"/>
          <w:szCs w:val="20"/>
        </w:rPr>
        <w:t>AUFWiND</w:t>
      </w:r>
      <w:r w:rsidR="000D5064">
        <w:rPr>
          <w:rFonts w:ascii="Arial" w:hAnsi="Arial" w:cs="Arial"/>
          <w:sz w:val="20"/>
          <w:szCs w:val="20"/>
        </w:rPr>
        <w:t>“</w:t>
      </w:r>
      <w:r w:rsidRPr="001A0959">
        <w:rPr>
          <w:rFonts w:ascii="Arial" w:hAnsi="Arial" w:cs="Arial"/>
          <w:sz w:val="20"/>
          <w:szCs w:val="20"/>
        </w:rPr>
        <w:t>.</w:t>
      </w:r>
    </w:p>
    <w:p w14:paraId="4500A064" w14:textId="77777777" w:rsidR="00623016" w:rsidRPr="00BD5E98" w:rsidRDefault="00623016" w:rsidP="00623016">
      <w:pPr>
        <w:rPr>
          <w:rFonts w:ascii="Arial" w:hAnsi="Arial" w:cs="Arial"/>
          <w:b/>
        </w:rPr>
      </w:pPr>
    </w:p>
    <w:p w14:paraId="6F4EDE53" w14:textId="77777777" w:rsidR="00600E35" w:rsidRPr="00BD5E98" w:rsidRDefault="00600E35" w:rsidP="00623016">
      <w:pPr>
        <w:rPr>
          <w:rFonts w:ascii="Arial" w:hAnsi="Arial" w:cs="Arial"/>
          <w:b/>
        </w:rPr>
      </w:pPr>
    </w:p>
    <w:p w14:paraId="44160142" w14:textId="01031698" w:rsidR="00623016" w:rsidRDefault="00623016" w:rsidP="00623016">
      <w:pPr>
        <w:numPr>
          <w:ilvl w:val="0"/>
          <w:numId w:val="1"/>
        </w:numPr>
        <w:rPr>
          <w:rFonts w:ascii="Arial" w:hAnsi="Arial" w:cs="Arial"/>
        </w:rPr>
      </w:pPr>
      <w:r w:rsidRPr="001A0959">
        <w:rPr>
          <w:rFonts w:ascii="Arial" w:hAnsi="Arial" w:cs="Arial"/>
          <w:b/>
        </w:rPr>
        <w:t>Ziele</w:t>
      </w:r>
      <w:r w:rsidR="001A0959" w:rsidRPr="001A0959">
        <w:rPr>
          <w:rFonts w:ascii="Arial" w:hAnsi="Arial" w:cs="Arial"/>
          <w:b/>
        </w:rPr>
        <w:t xml:space="preserve"> des Mentorings</w:t>
      </w:r>
      <w:r w:rsidRPr="001A0959">
        <w:rPr>
          <w:rFonts w:ascii="Arial" w:hAnsi="Arial" w:cs="Arial"/>
          <w:b/>
        </w:rPr>
        <w:br/>
      </w:r>
      <w:r w:rsidRPr="001A0959">
        <w:rPr>
          <w:rFonts w:ascii="Arial" w:hAnsi="Arial" w:cs="Arial"/>
          <w:sz w:val="20"/>
          <w:szCs w:val="20"/>
        </w:rPr>
        <w:t xml:space="preserve">Folgende Ziele möchten </w:t>
      </w:r>
      <w:r w:rsidR="00055DE7">
        <w:rPr>
          <w:rFonts w:ascii="Arial" w:hAnsi="Arial" w:cs="Arial"/>
          <w:sz w:val="20"/>
          <w:szCs w:val="20"/>
        </w:rPr>
        <w:t>wir im Rahmen unserer Mentoring</w:t>
      </w:r>
      <w:r w:rsidR="000D5064">
        <w:rPr>
          <w:rFonts w:ascii="Arial" w:hAnsi="Arial" w:cs="Arial"/>
          <w:sz w:val="20"/>
          <w:szCs w:val="20"/>
        </w:rPr>
        <w:t>p</w:t>
      </w:r>
      <w:r w:rsidR="00182213">
        <w:rPr>
          <w:rFonts w:ascii="Arial" w:hAnsi="Arial" w:cs="Arial"/>
          <w:sz w:val="20"/>
          <w:szCs w:val="20"/>
        </w:rPr>
        <w:t>artnerschaft</w:t>
      </w:r>
      <w:r w:rsidRPr="001A0959">
        <w:rPr>
          <w:rFonts w:ascii="Arial" w:hAnsi="Arial" w:cs="Arial"/>
          <w:sz w:val="20"/>
          <w:szCs w:val="20"/>
        </w:rPr>
        <w:t xml:space="preserve"> erreichen:</w:t>
      </w:r>
    </w:p>
    <w:p w14:paraId="1B3B0E28" w14:textId="65D9FC69" w:rsidR="00623016" w:rsidRPr="00F85E35" w:rsidRDefault="00F85E35" w:rsidP="008375F3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5E98">
        <w:rPr>
          <w:rFonts w:ascii="Arial" w:hAnsi="Arial" w:cs="Arial"/>
          <w:sz w:val="28"/>
        </w:rPr>
        <w:t>_______________________________________________________</w:t>
      </w:r>
      <w:r>
        <w:rPr>
          <w:rFonts w:ascii="Arial" w:hAnsi="Arial" w:cs="Arial"/>
          <w:sz w:val="28"/>
        </w:rPr>
        <w:t>_______________________________________________________</w:t>
      </w:r>
    </w:p>
    <w:p w14:paraId="439ACB74" w14:textId="77777777" w:rsidR="00623016" w:rsidRPr="00BD5E98" w:rsidRDefault="00623016" w:rsidP="00623016">
      <w:pPr>
        <w:rPr>
          <w:rFonts w:ascii="Arial" w:hAnsi="Arial" w:cs="Arial"/>
          <w:b/>
        </w:rPr>
      </w:pPr>
    </w:p>
    <w:p w14:paraId="7B16CA33" w14:textId="77777777" w:rsidR="00BD5E98" w:rsidRPr="00BD5E98" w:rsidRDefault="00BD5E98" w:rsidP="00623016">
      <w:pPr>
        <w:rPr>
          <w:rFonts w:ascii="Arial" w:hAnsi="Arial" w:cs="Arial"/>
          <w:b/>
        </w:rPr>
      </w:pPr>
    </w:p>
    <w:p w14:paraId="31BB5220" w14:textId="6CBF9505" w:rsidR="00634FD5" w:rsidRDefault="00634FD5" w:rsidP="00634FD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Themen</w:t>
      </w:r>
      <w:r w:rsidRPr="001A0959">
        <w:rPr>
          <w:rFonts w:ascii="Arial" w:hAnsi="Arial" w:cs="Arial"/>
          <w:b/>
        </w:rPr>
        <w:t xml:space="preserve"> des Mentorings</w:t>
      </w:r>
    </w:p>
    <w:p w14:paraId="7A4A607A" w14:textId="1977EE1B" w:rsidR="00634FD5" w:rsidRPr="00F85E35" w:rsidRDefault="00634FD5" w:rsidP="00634FD5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BD5E98">
        <w:rPr>
          <w:rFonts w:ascii="Arial" w:hAnsi="Arial" w:cs="Arial"/>
          <w:sz w:val="28"/>
        </w:rPr>
        <w:t>_______________________________________________________</w:t>
      </w:r>
      <w:r>
        <w:rPr>
          <w:rFonts w:ascii="Arial" w:hAnsi="Arial" w:cs="Arial"/>
          <w:sz w:val="28"/>
        </w:rPr>
        <w:t>_______________________________________________________________________________________</w:t>
      </w:r>
      <w:r w:rsidR="00BD5E98">
        <w:rPr>
          <w:rFonts w:ascii="Arial" w:hAnsi="Arial" w:cs="Arial"/>
          <w:sz w:val="28"/>
        </w:rPr>
        <w:t>_______________________</w:t>
      </w:r>
    </w:p>
    <w:p w14:paraId="637DDF27" w14:textId="77777777" w:rsidR="00634FD5" w:rsidRPr="00BD5E98" w:rsidRDefault="00634FD5" w:rsidP="00623016">
      <w:pPr>
        <w:rPr>
          <w:rFonts w:ascii="Arial" w:hAnsi="Arial" w:cs="Arial"/>
          <w:b/>
        </w:rPr>
      </w:pPr>
    </w:p>
    <w:p w14:paraId="345807B4" w14:textId="77777777" w:rsidR="00BD5E98" w:rsidRPr="00BD5E98" w:rsidRDefault="00BD5E98" w:rsidP="00623016">
      <w:pPr>
        <w:rPr>
          <w:rFonts w:ascii="Arial" w:hAnsi="Arial" w:cs="Arial"/>
          <w:b/>
        </w:rPr>
      </w:pPr>
    </w:p>
    <w:p w14:paraId="32024547" w14:textId="77777777" w:rsidR="00BD5E98" w:rsidRPr="00BD5E98" w:rsidRDefault="00BD5E98" w:rsidP="00623016">
      <w:pPr>
        <w:rPr>
          <w:rFonts w:ascii="Arial" w:hAnsi="Arial" w:cs="Arial"/>
          <w:b/>
        </w:rPr>
      </w:pPr>
    </w:p>
    <w:p w14:paraId="1C2887E4" w14:textId="77777777" w:rsidR="00BD5E98" w:rsidRPr="00BD5E98" w:rsidRDefault="00BD5E98" w:rsidP="00623016">
      <w:pPr>
        <w:rPr>
          <w:rFonts w:ascii="Arial" w:hAnsi="Arial" w:cs="Arial"/>
          <w:b/>
        </w:rPr>
      </w:pPr>
    </w:p>
    <w:p w14:paraId="59F1FA29" w14:textId="77777777" w:rsidR="00BD5E98" w:rsidRPr="00BD5E98" w:rsidRDefault="00BD5E98" w:rsidP="00623016">
      <w:pPr>
        <w:rPr>
          <w:rFonts w:ascii="Arial" w:hAnsi="Arial" w:cs="Arial"/>
          <w:b/>
        </w:rPr>
      </w:pPr>
    </w:p>
    <w:p w14:paraId="091499CC" w14:textId="693DB5DA" w:rsidR="00634FD5" w:rsidRDefault="00634FD5" w:rsidP="00634FD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Maßnahmen zur Erreichung der Ziele</w:t>
      </w:r>
      <w:r w:rsidRPr="001A0959"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  <w:szCs w:val="20"/>
        </w:rPr>
        <w:t>Z.</w:t>
      </w:r>
      <w:r w:rsidR="00055D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B. Austausch, Erarbeitung von …, Hospitation, Shadowing</w:t>
      </w:r>
    </w:p>
    <w:p w14:paraId="765CE512" w14:textId="15153277" w:rsidR="00634FD5" w:rsidRPr="00F85E35" w:rsidRDefault="00634FD5" w:rsidP="00634FD5">
      <w:pPr>
        <w:ind w:left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</w:t>
      </w:r>
      <w:r w:rsidR="00BD5E98">
        <w:rPr>
          <w:rFonts w:ascii="Arial" w:hAnsi="Arial" w:cs="Arial"/>
          <w:sz w:val="28"/>
        </w:rPr>
        <w:t>_______________________________________________________</w:t>
      </w: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BD5E98">
        <w:rPr>
          <w:rFonts w:ascii="Arial" w:hAnsi="Arial" w:cs="Arial"/>
          <w:sz w:val="28"/>
        </w:rPr>
        <w:t>_______________________</w:t>
      </w:r>
    </w:p>
    <w:p w14:paraId="035FB0F7" w14:textId="77777777" w:rsidR="00634FD5" w:rsidRPr="00BD5E98" w:rsidRDefault="00634FD5" w:rsidP="00623016">
      <w:pPr>
        <w:rPr>
          <w:rFonts w:ascii="Arial" w:hAnsi="Arial" w:cs="Arial"/>
          <w:b/>
        </w:rPr>
      </w:pPr>
    </w:p>
    <w:p w14:paraId="247C0074" w14:textId="77777777" w:rsidR="00623016" w:rsidRPr="00BD5E98" w:rsidRDefault="00623016" w:rsidP="00623016">
      <w:pPr>
        <w:rPr>
          <w:rFonts w:ascii="Arial" w:hAnsi="Arial" w:cs="Arial"/>
          <w:b/>
        </w:rPr>
      </w:pPr>
    </w:p>
    <w:p w14:paraId="442A176A" w14:textId="77777777" w:rsidR="00623016" w:rsidRPr="001A0959" w:rsidRDefault="00623016" w:rsidP="00BD5E98">
      <w:pPr>
        <w:numPr>
          <w:ilvl w:val="0"/>
          <w:numId w:val="1"/>
        </w:numPr>
        <w:rPr>
          <w:rFonts w:ascii="Arial" w:hAnsi="Arial" w:cs="Arial"/>
          <w:b/>
        </w:rPr>
      </w:pPr>
      <w:r w:rsidRPr="001A0959">
        <w:rPr>
          <w:rFonts w:ascii="Arial" w:hAnsi="Arial" w:cs="Arial"/>
          <w:b/>
        </w:rPr>
        <w:t>Modalitäten des Kontakts</w:t>
      </w:r>
      <w:r w:rsidR="001A0959">
        <w:rPr>
          <w:rFonts w:ascii="Arial" w:hAnsi="Arial" w:cs="Arial"/>
          <w:b/>
        </w:rPr>
        <w:br/>
      </w:r>
    </w:p>
    <w:p w14:paraId="79CDDD64" w14:textId="77777777" w:rsidR="00BD5E98" w:rsidRPr="00BD5E98" w:rsidRDefault="00623016" w:rsidP="00A25251">
      <w:pPr>
        <w:pStyle w:val="Listenabsatz"/>
        <w:numPr>
          <w:ilvl w:val="0"/>
          <w:numId w:val="5"/>
        </w:numPr>
        <w:ind w:left="1080"/>
        <w:rPr>
          <w:rFonts w:ascii="Arial" w:hAnsi="Arial" w:cs="Arial"/>
          <w:b/>
        </w:rPr>
      </w:pPr>
      <w:r w:rsidRPr="00BD5E98">
        <w:rPr>
          <w:rFonts w:ascii="Arial" w:hAnsi="Arial" w:cs="Arial"/>
          <w:b/>
        </w:rPr>
        <w:t>Dauer der Mentoring</w:t>
      </w:r>
      <w:r w:rsidR="000D5064" w:rsidRPr="00BD5E98">
        <w:rPr>
          <w:rFonts w:ascii="Arial" w:hAnsi="Arial" w:cs="Arial"/>
          <w:b/>
        </w:rPr>
        <w:t>b</w:t>
      </w:r>
      <w:r w:rsidRPr="00BD5E98">
        <w:rPr>
          <w:rFonts w:ascii="Arial" w:hAnsi="Arial" w:cs="Arial"/>
          <w:b/>
        </w:rPr>
        <w:t>eziehung</w:t>
      </w:r>
    </w:p>
    <w:p w14:paraId="77F61A69" w14:textId="77777777" w:rsidR="00BD5E98" w:rsidRDefault="001A0959" w:rsidP="00A11EF9">
      <w:pPr>
        <w:ind w:left="1080"/>
        <w:rPr>
          <w:rFonts w:ascii="Arial" w:hAnsi="Arial" w:cs="Arial"/>
          <w:sz w:val="20"/>
          <w:szCs w:val="20"/>
        </w:rPr>
      </w:pPr>
      <w:r w:rsidRPr="001A0959">
        <w:rPr>
          <w:rFonts w:ascii="Arial" w:hAnsi="Arial" w:cs="Arial"/>
          <w:sz w:val="20"/>
          <w:szCs w:val="20"/>
        </w:rPr>
        <w:t>Die Mentoring</w:t>
      </w:r>
      <w:r w:rsidR="00C174CD">
        <w:rPr>
          <w:rFonts w:ascii="Arial" w:hAnsi="Arial" w:cs="Arial"/>
          <w:sz w:val="20"/>
          <w:szCs w:val="20"/>
        </w:rPr>
        <w:t>v</w:t>
      </w:r>
      <w:r w:rsidRPr="001A0959">
        <w:rPr>
          <w:rFonts w:ascii="Arial" w:hAnsi="Arial" w:cs="Arial"/>
          <w:sz w:val="20"/>
          <w:szCs w:val="20"/>
        </w:rPr>
        <w:t>ereinbarung wird für die Dauer eines Jahres geschlossen und zwar</w:t>
      </w:r>
    </w:p>
    <w:p w14:paraId="5B6B9E15" w14:textId="2493374A" w:rsidR="00BD5E98" w:rsidRPr="00BD5E98" w:rsidRDefault="00BD5E98" w:rsidP="00A11EF9">
      <w:pPr>
        <w:ind w:left="1080"/>
        <w:rPr>
          <w:rFonts w:ascii="Arial" w:hAnsi="Arial" w:cs="Arial"/>
          <w:b/>
        </w:rPr>
      </w:pPr>
    </w:p>
    <w:p w14:paraId="350E2FD1" w14:textId="74AE1961" w:rsidR="001D0DE4" w:rsidRDefault="001A0959" w:rsidP="00A11EF9">
      <w:pPr>
        <w:tabs>
          <w:tab w:val="left" w:pos="2552"/>
          <w:tab w:val="left" w:pos="6237"/>
        </w:tabs>
        <w:ind w:left="1080"/>
        <w:rPr>
          <w:rFonts w:ascii="Arial" w:hAnsi="Arial" w:cs="Arial"/>
        </w:rPr>
      </w:pPr>
      <w:r w:rsidRPr="00055DE7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</w:rPr>
        <w:t>____________________</w:t>
      </w:r>
      <w:r w:rsidR="000D5064">
        <w:rPr>
          <w:rFonts w:ascii="Arial" w:hAnsi="Arial" w:cs="Arial"/>
        </w:rPr>
        <w:t>____</w:t>
      </w:r>
      <w:r w:rsidR="000D5064" w:rsidRPr="00055DE7">
        <w:rPr>
          <w:rFonts w:ascii="Arial" w:hAnsi="Arial" w:cs="Arial"/>
          <w:sz w:val="20"/>
          <w:szCs w:val="20"/>
        </w:rPr>
        <w:t xml:space="preserve"> bis</w:t>
      </w:r>
      <w:r w:rsidR="000D5064">
        <w:rPr>
          <w:rFonts w:ascii="Arial" w:hAnsi="Arial" w:cs="Arial"/>
        </w:rPr>
        <w:t xml:space="preserve"> </w:t>
      </w:r>
      <w:r w:rsidR="001D0DE4">
        <w:rPr>
          <w:rFonts w:ascii="Arial" w:hAnsi="Arial" w:cs="Arial"/>
        </w:rPr>
        <w:t>________________________</w:t>
      </w:r>
    </w:p>
    <w:p w14:paraId="1DD11CF8" w14:textId="3A76567D" w:rsidR="001A0959" w:rsidRDefault="001A0959" w:rsidP="00A25251">
      <w:pPr>
        <w:tabs>
          <w:tab w:val="left" w:pos="2552"/>
          <w:tab w:val="left" w:pos="6237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0959">
        <w:rPr>
          <w:rFonts w:ascii="Arial" w:hAnsi="Arial" w:cs="Arial"/>
          <w:sz w:val="20"/>
          <w:szCs w:val="20"/>
        </w:rPr>
        <w:t>(Monat, Jahr)</w:t>
      </w:r>
      <w:r>
        <w:rPr>
          <w:rFonts w:ascii="Arial" w:hAnsi="Arial" w:cs="Arial"/>
        </w:rPr>
        <w:tab/>
      </w:r>
      <w:r w:rsidRPr="001A0959">
        <w:rPr>
          <w:rFonts w:ascii="Arial" w:hAnsi="Arial" w:cs="Arial"/>
          <w:sz w:val="20"/>
          <w:szCs w:val="20"/>
        </w:rPr>
        <w:t>(Monat, Jahr)</w:t>
      </w:r>
    </w:p>
    <w:p w14:paraId="7A51194D" w14:textId="77777777" w:rsidR="001A0959" w:rsidRPr="00E96C6D" w:rsidRDefault="001A0959" w:rsidP="00A25251">
      <w:pPr>
        <w:ind w:left="720"/>
        <w:rPr>
          <w:rFonts w:ascii="Arial" w:hAnsi="Arial" w:cs="Arial"/>
          <w:b/>
        </w:rPr>
      </w:pPr>
    </w:p>
    <w:p w14:paraId="4FD7638E" w14:textId="77777777" w:rsidR="00A25251" w:rsidRPr="00A25251" w:rsidRDefault="00623016" w:rsidP="00A25251">
      <w:pPr>
        <w:pStyle w:val="Listenabsatz"/>
        <w:numPr>
          <w:ilvl w:val="0"/>
          <w:numId w:val="5"/>
        </w:numPr>
        <w:ind w:left="1080"/>
        <w:rPr>
          <w:rFonts w:ascii="Arial" w:hAnsi="Arial" w:cs="Arial"/>
          <w:b/>
        </w:rPr>
      </w:pPr>
      <w:r w:rsidRPr="00A25251">
        <w:rPr>
          <w:rFonts w:ascii="Arial" w:hAnsi="Arial" w:cs="Arial"/>
          <w:b/>
        </w:rPr>
        <w:t>Vor- und Nachbereitung der Treffen</w:t>
      </w:r>
      <w:r w:rsidR="00446F0A" w:rsidRPr="00A25251">
        <w:rPr>
          <w:rFonts w:ascii="Arial" w:hAnsi="Arial" w:cs="Arial"/>
          <w:b/>
        </w:rPr>
        <w:t>/Termine</w:t>
      </w:r>
    </w:p>
    <w:p w14:paraId="2BA0E23B" w14:textId="77777777" w:rsidR="001D0DE4" w:rsidRDefault="001A0959" w:rsidP="00E96C6D">
      <w:pPr>
        <w:ind w:left="1080"/>
        <w:rPr>
          <w:rFonts w:ascii="Arial" w:hAnsi="Arial" w:cs="Arial"/>
          <w:sz w:val="20"/>
          <w:szCs w:val="20"/>
        </w:rPr>
      </w:pPr>
      <w:r w:rsidRPr="001A0959">
        <w:rPr>
          <w:rFonts w:ascii="Arial" w:hAnsi="Arial" w:cs="Arial"/>
          <w:sz w:val="20"/>
          <w:szCs w:val="20"/>
        </w:rPr>
        <w:t>Die</w:t>
      </w:r>
      <w:r w:rsidR="00C0736D">
        <w:rPr>
          <w:rFonts w:ascii="Arial" w:hAnsi="Arial" w:cs="Arial"/>
          <w:sz w:val="20"/>
          <w:szCs w:val="20"/>
        </w:rPr>
        <w:t>/der</w:t>
      </w:r>
      <w:r w:rsidRPr="001A0959">
        <w:rPr>
          <w:rFonts w:ascii="Arial" w:hAnsi="Arial" w:cs="Arial"/>
          <w:sz w:val="20"/>
          <w:szCs w:val="20"/>
        </w:rPr>
        <w:t xml:space="preserve"> Mentee ist für die Vor- und Nachbereitung der Treffen</w:t>
      </w:r>
      <w:r w:rsidR="00446F0A">
        <w:rPr>
          <w:rFonts w:ascii="Arial" w:hAnsi="Arial" w:cs="Arial"/>
          <w:sz w:val="20"/>
          <w:szCs w:val="20"/>
        </w:rPr>
        <w:t xml:space="preserve"> bzw. Termine</w:t>
      </w:r>
      <w:r w:rsidR="004318C0">
        <w:rPr>
          <w:rFonts w:ascii="Arial" w:hAnsi="Arial" w:cs="Arial"/>
          <w:sz w:val="20"/>
          <w:szCs w:val="20"/>
        </w:rPr>
        <w:t xml:space="preserve">, </w:t>
      </w:r>
      <w:r w:rsidRPr="001A0959">
        <w:rPr>
          <w:rFonts w:ascii="Arial" w:hAnsi="Arial" w:cs="Arial"/>
          <w:sz w:val="20"/>
          <w:szCs w:val="20"/>
        </w:rPr>
        <w:t>z.</w:t>
      </w:r>
      <w:r w:rsidR="000B7376">
        <w:rPr>
          <w:rFonts w:ascii="Arial" w:hAnsi="Arial" w:cs="Arial"/>
          <w:sz w:val="20"/>
          <w:szCs w:val="20"/>
        </w:rPr>
        <w:t xml:space="preserve"> </w:t>
      </w:r>
      <w:r w:rsidRPr="001A0959">
        <w:rPr>
          <w:rFonts w:ascii="Arial" w:hAnsi="Arial" w:cs="Arial"/>
          <w:sz w:val="20"/>
          <w:szCs w:val="20"/>
        </w:rPr>
        <w:t xml:space="preserve">B. Vereinbarung von Terminen, </w:t>
      </w:r>
      <w:r w:rsidR="000E6965">
        <w:rPr>
          <w:rFonts w:ascii="Arial" w:hAnsi="Arial" w:cs="Arial"/>
          <w:sz w:val="20"/>
          <w:szCs w:val="20"/>
        </w:rPr>
        <w:t xml:space="preserve">zeitige </w:t>
      </w:r>
      <w:r w:rsidRPr="001A0959">
        <w:rPr>
          <w:rFonts w:ascii="Arial" w:hAnsi="Arial" w:cs="Arial"/>
          <w:sz w:val="20"/>
          <w:szCs w:val="20"/>
        </w:rPr>
        <w:t>Vor- und</w:t>
      </w:r>
      <w:r w:rsidR="000E6965">
        <w:rPr>
          <w:rFonts w:ascii="Arial" w:hAnsi="Arial" w:cs="Arial"/>
          <w:sz w:val="20"/>
          <w:szCs w:val="20"/>
        </w:rPr>
        <w:t xml:space="preserve"> zeitnahe</w:t>
      </w:r>
      <w:r w:rsidRPr="001A0959">
        <w:rPr>
          <w:rFonts w:ascii="Arial" w:hAnsi="Arial" w:cs="Arial"/>
          <w:sz w:val="20"/>
          <w:szCs w:val="20"/>
        </w:rPr>
        <w:t xml:space="preserve"> Nachbereitung der Gesprächsthemen, </w:t>
      </w:r>
      <w:r w:rsidR="004318C0">
        <w:rPr>
          <w:rFonts w:ascii="Arial" w:hAnsi="Arial" w:cs="Arial"/>
          <w:sz w:val="20"/>
          <w:szCs w:val="20"/>
        </w:rPr>
        <w:t xml:space="preserve">ggf. </w:t>
      </w:r>
      <w:r w:rsidRPr="001A0959">
        <w:rPr>
          <w:rFonts w:ascii="Arial" w:hAnsi="Arial" w:cs="Arial"/>
          <w:sz w:val="20"/>
          <w:szCs w:val="20"/>
        </w:rPr>
        <w:t>Gesprächsprotokoll</w:t>
      </w:r>
      <w:r w:rsidR="00C0736D">
        <w:rPr>
          <w:rFonts w:ascii="Arial" w:hAnsi="Arial" w:cs="Arial"/>
          <w:sz w:val="20"/>
          <w:szCs w:val="20"/>
        </w:rPr>
        <w:t>a</w:t>
      </w:r>
      <w:r w:rsidRPr="001A0959">
        <w:rPr>
          <w:rFonts w:ascii="Arial" w:hAnsi="Arial" w:cs="Arial"/>
          <w:sz w:val="20"/>
          <w:szCs w:val="20"/>
        </w:rPr>
        <w:t>nfertigung</w:t>
      </w:r>
      <w:r w:rsidR="004318C0">
        <w:rPr>
          <w:rFonts w:ascii="Arial" w:hAnsi="Arial" w:cs="Arial"/>
          <w:sz w:val="20"/>
          <w:szCs w:val="20"/>
        </w:rPr>
        <w:t xml:space="preserve">/Mitschrieb </w:t>
      </w:r>
      <w:r w:rsidR="00C174CD">
        <w:rPr>
          <w:rFonts w:ascii="Arial" w:hAnsi="Arial" w:cs="Arial"/>
          <w:sz w:val="20"/>
          <w:szCs w:val="20"/>
        </w:rPr>
        <w:t>verantwortlich</w:t>
      </w:r>
      <w:r w:rsidRPr="001A0959">
        <w:rPr>
          <w:rFonts w:ascii="Arial" w:hAnsi="Arial" w:cs="Arial"/>
          <w:sz w:val="20"/>
          <w:szCs w:val="20"/>
        </w:rPr>
        <w:t>.</w:t>
      </w:r>
    </w:p>
    <w:p w14:paraId="14449C8E" w14:textId="4D425271" w:rsidR="0080316C" w:rsidRPr="00A35DF1" w:rsidRDefault="0080316C" w:rsidP="00A25251">
      <w:pPr>
        <w:ind w:left="708"/>
        <w:rPr>
          <w:rFonts w:ascii="Arial" w:hAnsi="Arial" w:cs="Arial"/>
          <w:b/>
        </w:rPr>
      </w:pPr>
    </w:p>
    <w:p w14:paraId="2E4824F5" w14:textId="77777777" w:rsidR="00A25251" w:rsidRPr="00A25251" w:rsidRDefault="00623016" w:rsidP="00A25251">
      <w:pPr>
        <w:pStyle w:val="Listenabsatz"/>
        <w:numPr>
          <w:ilvl w:val="0"/>
          <w:numId w:val="5"/>
        </w:numPr>
        <w:ind w:left="1080"/>
        <w:rPr>
          <w:rFonts w:ascii="Arial" w:hAnsi="Arial" w:cs="Arial"/>
          <w:b/>
        </w:rPr>
      </w:pPr>
      <w:r w:rsidRPr="00182213">
        <w:rPr>
          <w:rFonts w:ascii="Arial" w:hAnsi="Arial" w:cs="Arial"/>
          <w:b/>
        </w:rPr>
        <w:t>Häufigkeit der Treffen</w:t>
      </w:r>
      <w:r w:rsidR="008375F3" w:rsidRPr="00182213">
        <w:rPr>
          <w:rFonts w:ascii="Arial" w:hAnsi="Arial" w:cs="Arial"/>
          <w:b/>
        </w:rPr>
        <w:t>/Termine</w:t>
      </w:r>
    </w:p>
    <w:p w14:paraId="04619990" w14:textId="77777777" w:rsidR="001D0DE4" w:rsidRDefault="008375F3" w:rsidP="00E96C6D">
      <w:pPr>
        <w:ind w:left="1080"/>
        <w:rPr>
          <w:rFonts w:ascii="Arial" w:hAnsi="Arial" w:cs="Arial"/>
          <w:sz w:val="20"/>
          <w:szCs w:val="20"/>
        </w:rPr>
      </w:pPr>
      <w:r w:rsidRPr="00182213">
        <w:rPr>
          <w:rFonts w:ascii="Arial" w:hAnsi="Arial" w:cs="Arial"/>
          <w:sz w:val="20"/>
          <w:szCs w:val="20"/>
        </w:rPr>
        <w:t>Wir vereinbaren folgenden Modus der Treffen</w:t>
      </w:r>
      <w:r w:rsidR="00446F0A">
        <w:rPr>
          <w:rFonts w:ascii="Arial" w:hAnsi="Arial" w:cs="Arial"/>
          <w:sz w:val="20"/>
          <w:szCs w:val="20"/>
        </w:rPr>
        <w:t>/Termine</w:t>
      </w:r>
    </w:p>
    <w:p w14:paraId="0E4B1C1A" w14:textId="77777777" w:rsidR="001D0DE4" w:rsidRPr="00E96C6D" w:rsidRDefault="001D0DE4" w:rsidP="00E96C6D">
      <w:pPr>
        <w:ind w:left="1080"/>
        <w:rPr>
          <w:rFonts w:ascii="Arial" w:hAnsi="Arial" w:cs="Arial"/>
          <w:b/>
        </w:rPr>
      </w:pPr>
    </w:p>
    <w:p w14:paraId="6A85E2FC" w14:textId="10D0DD09" w:rsidR="00A35DF1" w:rsidRPr="008B471B" w:rsidRDefault="008375F3" w:rsidP="008B471B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B471B">
        <w:rPr>
          <w:rFonts w:ascii="Arial" w:hAnsi="Arial" w:cs="Arial"/>
          <w:sz w:val="20"/>
        </w:rPr>
        <w:t>Häufigkeit der Treffen</w:t>
      </w:r>
      <w:r w:rsidR="00446F0A" w:rsidRPr="008B471B">
        <w:rPr>
          <w:rFonts w:ascii="Arial" w:hAnsi="Arial" w:cs="Arial"/>
          <w:sz w:val="20"/>
        </w:rPr>
        <w:t>/Termine</w:t>
      </w:r>
      <w:r w:rsidRPr="008B471B">
        <w:rPr>
          <w:rFonts w:ascii="Arial" w:hAnsi="Arial" w:cs="Arial"/>
        </w:rPr>
        <w:t xml:space="preserve"> </w:t>
      </w:r>
      <w:r w:rsidR="00623016" w:rsidRPr="008B471B">
        <w:rPr>
          <w:rFonts w:ascii="Arial" w:hAnsi="Arial" w:cs="Arial"/>
          <w:sz w:val="20"/>
          <w:szCs w:val="20"/>
        </w:rPr>
        <w:t>(z.</w:t>
      </w:r>
      <w:r w:rsidR="00C0736D" w:rsidRPr="008B471B">
        <w:rPr>
          <w:rFonts w:ascii="Arial" w:hAnsi="Arial" w:cs="Arial"/>
          <w:sz w:val="20"/>
          <w:szCs w:val="20"/>
        </w:rPr>
        <w:t xml:space="preserve"> </w:t>
      </w:r>
      <w:r w:rsidR="00623016" w:rsidRPr="008B471B">
        <w:rPr>
          <w:rFonts w:ascii="Arial" w:hAnsi="Arial" w:cs="Arial"/>
          <w:sz w:val="20"/>
          <w:szCs w:val="20"/>
        </w:rPr>
        <w:t xml:space="preserve">B. </w:t>
      </w:r>
      <w:r w:rsidR="00C0736D" w:rsidRPr="008B471B">
        <w:rPr>
          <w:rFonts w:ascii="Arial" w:hAnsi="Arial" w:cs="Arial"/>
          <w:sz w:val="20"/>
          <w:szCs w:val="20"/>
        </w:rPr>
        <w:t>einmal/</w:t>
      </w:r>
      <w:r w:rsidR="001A0959" w:rsidRPr="008B471B">
        <w:rPr>
          <w:rFonts w:ascii="Arial" w:hAnsi="Arial" w:cs="Arial"/>
          <w:sz w:val="20"/>
          <w:szCs w:val="20"/>
        </w:rPr>
        <w:t>Quartal</w:t>
      </w:r>
      <w:r w:rsidR="00623016" w:rsidRPr="008B471B">
        <w:rPr>
          <w:rFonts w:ascii="Arial" w:hAnsi="Arial" w:cs="Arial"/>
          <w:sz w:val="20"/>
          <w:szCs w:val="20"/>
        </w:rPr>
        <w:t>)</w:t>
      </w:r>
      <w:r w:rsidRPr="008B471B">
        <w:rPr>
          <w:rFonts w:ascii="Arial" w:hAnsi="Arial" w:cs="Arial"/>
          <w:sz w:val="20"/>
          <w:szCs w:val="20"/>
        </w:rPr>
        <w:t>:</w:t>
      </w:r>
      <w:r w:rsidR="001A0959" w:rsidRPr="008B471B">
        <w:rPr>
          <w:rFonts w:ascii="Arial" w:hAnsi="Arial" w:cs="Arial"/>
        </w:rPr>
        <w:t xml:space="preserve"> </w:t>
      </w:r>
      <w:r w:rsidR="00A35DF1" w:rsidRPr="008B471B">
        <w:rPr>
          <w:rFonts w:ascii="Arial" w:hAnsi="Arial" w:cs="Arial"/>
          <w:sz w:val="20"/>
          <w:szCs w:val="20"/>
        </w:rPr>
        <w:t>__________________</w:t>
      </w:r>
    </w:p>
    <w:p w14:paraId="1731B396" w14:textId="11BC550C" w:rsidR="001D0DE4" w:rsidRPr="008B471B" w:rsidRDefault="008375F3" w:rsidP="008B471B">
      <w:pPr>
        <w:pStyle w:val="Listenabsatz"/>
        <w:numPr>
          <w:ilvl w:val="0"/>
          <w:numId w:val="6"/>
        </w:numPr>
        <w:rPr>
          <w:rFonts w:ascii="Arial" w:hAnsi="Arial" w:cs="Arial"/>
          <w:sz w:val="20"/>
        </w:rPr>
      </w:pPr>
      <w:r w:rsidRPr="008B471B">
        <w:rPr>
          <w:rFonts w:ascii="Arial" w:hAnsi="Arial" w:cs="Arial"/>
          <w:sz w:val="20"/>
        </w:rPr>
        <w:t>Termine</w:t>
      </w:r>
      <w:r w:rsidR="005E5F6A" w:rsidRPr="008B471B">
        <w:rPr>
          <w:rFonts w:ascii="Arial" w:hAnsi="Arial" w:cs="Arial"/>
          <w:sz w:val="20"/>
        </w:rPr>
        <w:t xml:space="preserve"> (</w:t>
      </w:r>
      <w:r w:rsidR="00A4548A" w:rsidRPr="008B471B">
        <w:rPr>
          <w:rFonts w:ascii="Arial" w:hAnsi="Arial" w:cs="Arial"/>
          <w:sz w:val="20"/>
        </w:rPr>
        <w:t>wir empfehlen,</w:t>
      </w:r>
      <w:r w:rsidR="005E5F6A" w:rsidRPr="008B471B">
        <w:rPr>
          <w:rFonts w:ascii="Arial" w:hAnsi="Arial" w:cs="Arial"/>
          <w:sz w:val="20"/>
        </w:rPr>
        <w:t xml:space="preserve"> die ersten beiden Termine/Treffen </w:t>
      </w:r>
      <w:r w:rsidR="00A4548A" w:rsidRPr="008B471B">
        <w:rPr>
          <w:rFonts w:ascii="Arial" w:hAnsi="Arial" w:cs="Arial"/>
          <w:sz w:val="20"/>
        </w:rPr>
        <w:t xml:space="preserve">zu </w:t>
      </w:r>
      <w:r w:rsidR="005E5F6A" w:rsidRPr="008B471B">
        <w:rPr>
          <w:rFonts w:ascii="Arial" w:hAnsi="Arial" w:cs="Arial"/>
          <w:sz w:val="20"/>
        </w:rPr>
        <w:t>planen)</w:t>
      </w:r>
    </w:p>
    <w:p w14:paraId="792C4608" w14:textId="253E0F79" w:rsidR="008375F3" w:rsidRPr="00A35DF1" w:rsidRDefault="008375F3" w:rsidP="008B471B">
      <w:pPr>
        <w:ind w:left="1077"/>
        <w:rPr>
          <w:rFonts w:ascii="Arial" w:hAnsi="Arial" w:cs="Arial"/>
          <w:b/>
        </w:rPr>
      </w:pPr>
    </w:p>
    <w:p w14:paraId="32878862" w14:textId="77777777" w:rsidR="008375F3" w:rsidRPr="008375F3" w:rsidRDefault="00C0736D" w:rsidP="008B471B">
      <w:pPr>
        <w:ind w:left="14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375F3" w:rsidRPr="008375F3">
        <w:rPr>
          <w:rFonts w:ascii="Arial" w:hAnsi="Arial" w:cs="Arial"/>
          <w:sz w:val="20"/>
          <w:szCs w:val="20"/>
        </w:rPr>
        <w:t>Termin:</w:t>
      </w:r>
      <w:r>
        <w:rPr>
          <w:rFonts w:ascii="Arial" w:hAnsi="Arial" w:cs="Arial"/>
          <w:sz w:val="20"/>
          <w:szCs w:val="20"/>
        </w:rPr>
        <w:t xml:space="preserve"> </w:t>
      </w:r>
      <w:r w:rsidR="000C23E2">
        <w:rPr>
          <w:rFonts w:ascii="Arial" w:hAnsi="Arial" w:cs="Arial"/>
          <w:sz w:val="20"/>
          <w:szCs w:val="20"/>
        </w:rPr>
        <w:t>_________________________ (Datum</w:t>
      </w:r>
      <w:r>
        <w:rPr>
          <w:rFonts w:ascii="Arial" w:hAnsi="Arial" w:cs="Arial"/>
          <w:sz w:val="20"/>
          <w:szCs w:val="20"/>
        </w:rPr>
        <w:t xml:space="preserve">, </w:t>
      </w:r>
      <w:r w:rsidR="000C23E2">
        <w:rPr>
          <w:rFonts w:ascii="Arial" w:hAnsi="Arial" w:cs="Arial"/>
          <w:sz w:val="20"/>
          <w:szCs w:val="20"/>
        </w:rPr>
        <w:t>Uhrzeit)</w:t>
      </w:r>
    </w:p>
    <w:p w14:paraId="1487EB99" w14:textId="77777777" w:rsidR="008375F3" w:rsidRDefault="00C0736D" w:rsidP="008B471B">
      <w:pPr>
        <w:ind w:left="14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375F3" w:rsidRPr="008375F3">
        <w:rPr>
          <w:rFonts w:ascii="Arial" w:hAnsi="Arial" w:cs="Arial"/>
          <w:sz w:val="20"/>
          <w:szCs w:val="20"/>
        </w:rPr>
        <w:t>Termin:</w:t>
      </w:r>
      <w:r>
        <w:rPr>
          <w:rFonts w:ascii="Arial" w:hAnsi="Arial" w:cs="Arial"/>
          <w:sz w:val="20"/>
          <w:szCs w:val="20"/>
        </w:rPr>
        <w:t xml:space="preserve"> </w:t>
      </w:r>
      <w:r w:rsidR="000C23E2">
        <w:rPr>
          <w:rFonts w:ascii="Arial" w:hAnsi="Arial" w:cs="Arial"/>
          <w:sz w:val="20"/>
          <w:szCs w:val="20"/>
        </w:rPr>
        <w:t>_________________________ (Datum</w:t>
      </w:r>
      <w:r>
        <w:rPr>
          <w:rFonts w:ascii="Arial" w:hAnsi="Arial" w:cs="Arial"/>
          <w:sz w:val="20"/>
          <w:szCs w:val="20"/>
        </w:rPr>
        <w:t xml:space="preserve">, </w:t>
      </w:r>
      <w:r w:rsidR="000C23E2">
        <w:rPr>
          <w:rFonts w:ascii="Arial" w:hAnsi="Arial" w:cs="Arial"/>
          <w:sz w:val="20"/>
          <w:szCs w:val="20"/>
        </w:rPr>
        <w:t>Uhrzeit)</w:t>
      </w:r>
    </w:p>
    <w:p w14:paraId="3D6617CF" w14:textId="77777777" w:rsidR="00446F0A" w:rsidRPr="008375F3" w:rsidRDefault="00446F0A" w:rsidP="008B471B">
      <w:pPr>
        <w:ind w:left="14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8375F3">
        <w:rPr>
          <w:rFonts w:ascii="Arial" w:hAnsi="Arial" w:cs="Arial"/>
          <w:sz w:val="20"/>
          <w:szCs w:val="20"/>
        </w:rPr>
        <w:t>Termin:</w:t>
      </w:r>
      <w:r>
        <w:rPr>
          <w:rFonts w:ascii="Arial" w:hAnsi="Arial" w:cs="Arial"/>
          <w:sz w:val="20"/>
          <w:szCs w:val="20"/>
        </w:rPr>
        <w:t xml:space="preserve"> _________________________ (Datum, Uhrzeit)</w:t>
      </w:r>
    </w:p>
    <w:p w14:paraId="10AC4821" w14:textId="77777777" w:rsidR="00446F0A" w:rsidRPr="00446F0A" w:rsidRDefault="00446F0A" w:rsidP="008B471B">
      <w:pPr>
        <w:ind w:left="14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8375F3">
        <w:rPr>
          <w:rFonts w:ascii="Arial" w:hAnsi="Arial" w:cs="Arial"/>
          <w:sz w:val="20"/>
          <w:szCs w:val="20"/>
        </w:rPr>
        <w:t>Termin:</w:t>
      </w:r>
      <w:r>
        <w:rPr>
          <w:rFonts w:ascii="Arial" w:hAnsi="Arial" w:cs="Arial"/>
          <w:sz w:val="20"/>
          <w:szCs w:val="20"/>
        </w:rPr>
        <w:t xml:space="preserve"> _________________________ (Datum, Uhrzeit)</w:t>
      </w:r>
    </w:p>
    <w:p w14:paraId="4294A437" w14:textId="77777777" w:rsidR="00A523A5" w:rsidRPr="008B471B" w:rsidRDefault="00A523A5" w:rsidP="008B471B">
      <w:pPr>
        <w:ind w:left="1435"/>
        <w:rPr>
          <w:rFonts w:ascii="Arial" w:hAnsi="Arial" w:cs="Arial"/>
          <w:b/>
        </w:rPr>
      </w:pPr>
    </w:p>
    <w:p w14:paraId="67F4CA73" w14:textId="77777777" w:rsidR="008B471B" w:rsidRDefault="008B471B" w:rsidP="008B471B">
      <w:pPr>
        <w:ind w:left="1792" w:hanging="357"/>
        <w:rPr>
          <w:rFonts w:ascii="Arial" w:hAnsi="Arial" w:cs="Arial"/>
          <w:sz w:val="20"/>
          <w:szCs w:val="20"/>
        </w:rPr>
      </w:pPr>
      <w:r w:rsidRPr="001C69A4">
        <w:rPr>
          <w:rFonts w:ascii="Arial" w:hAnsi="Arial" w:cs="Arial"/>
          <w:sz w:val="20"/>
          <w:szCs w:val="20"/>
        </w:rPr>
        <w:t>Ggf. weitere/r Termin/e: ____________________</w:t>
      </w:r>
    </w:p>
    <w:p w14:paraId="129D9E14" w14:textId="77777777" w:rsidR="008B471B" w:rsidRPr="008B471B" w:rsidRDefault="008B471B" w:rsidP="008B471B">
      <w:pPr>
        <w:ind w:left="1435"/>
        <w:rPr>
          <w:rFonts w:ascii="Arial" w:hAnsi="Arial" w:cs="Arial"/>
          <w:b/>
        </w:rPr>
      </w:pPr>
    </w:p>
    <w:p w14:paraId="5DBFA1A2" w14:textId="51AE23CF" w:rsidR="000E255B" w:rsidRDefault="00A523A5" w:rsidP="008B471B">
      <w:pPr>
        <w:ind w:left="14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Hinweis: Der letzte Termin sollte eine </w:t>
      </w:r>
      <w:r w:rsidR="000E255B">
        <w:rPr>
          <w:rFonts w:ascii="Arial" w:hAnsi="Arial" w:cs="Arial"/>
          <w:sz w:val="20"/>
          <w:szCs w:val="20"/>
        </w:rPr>
        <w:t>Abschlussbilanz</w:t>
      </w:r>
      <w:r>
        <w:rPr>
          <w:rFonts w:ascii="Arial" w:hAnsi="Arial" w:cs="Arial"/>
          <w:sz w:val="20"/>
          <w:szCs w:val="20"/>
        </w:rPr>
        <w:t xml:space="preserve"> vorsehen.</w:t>
      </w:r>
    </w:p>
    <w:p w14:paraId="43C62242" w14:textId="77777777" w:rsidR="008B471B" w:rsidRPr="008B471B" w:rsidRDefault="008B471B" w:rsidP="008B471B">
      <w:pPr>
        <w:ind w:left="1435"/>
        <w:rPr>
          <w:rFonts w:ascii="Arial" w:hAnsi="Arial" w:cs="Arial"/>
          <w:b/>
        </w:rPr>
      </w:pPr>
    </w:p>
    <w:p w14:paraId="712B13EA" w14:textId="77777777" w:rsidR="001A0959" w:rsidRPr="008375F3" w:rsidRDefault="001A0959" w:rsidP="00A25251">
      <w:pPr>
        <w:pStyle w:val="Listenabsatz"/>
        <w:numPr>
          <w:ilvl w:val="0"/>
          <w:numId w:val="5"/>
        </w:numPr>
        <w:ind w:left="1080"/>
        <w:rPr>
          <w:rFonts w:ascii="Arial" w:hAnsi="Arial" w:cs="Arial"/>
          <w:b/>
        </w:rPr>
      </w:pPr>
      <w:r w:rsidRPr="008375F3">
        <w:rPr>
          <w:rFonts w:ascii="Arial" w:hAnsi="Arial" w:cs="Arial"/>
          <w:b/>
        </w:rPr>
        <w:t>Art der Treffen und weitere Kontaktaufnahme</w:t>
      </w:r>
    </w:p>
    <w:p w14:paraId="1CA7E03C" w14:textId="32940297" w:rsidR="008375F3" w:rsidRDefault="001A0959" w:rsidP="008B471B">
      <w:pPr>
        <w:ind w:left="1077"/>
        <w:rPr>
          <w:rFonts w:ascii="Arial" w:hAnsi="Arial" w:cs="Arial"/>
          <w:sz w:val="20"/>
          <w:szCs w:val="20"/>
        </w:rPr>
      </w:pPr>
      <w:r w:rsidRPr="008375F3">
        <w:rPr>
          <w:rFonts w:ascii="Arial" w:hAnsi="Arial" w:cs="Arial"/>
          <w:sz w:val="20"/>
          <w:szCs w:val="20"/>
        </w:rPr>
        <w:t>Die Mentoring</w:t>
      </w:r>
      <w:r w:rsidR="00C0736D">
        <w:rPr>
          <w:rFonts w:ascii="Arial" w:hAnsi="Arial" w:cs="Arial"/>
          <w:sz w:val="20"/>
          <w:szCs w:val="20"/>
        </w:rPr>
        <w:t>p</w:t>
      </w:r>
      <w:r w:rsidRPr="008375F3">
        <w:rPr>
          <w:rFonts w:ascii="Arial" w:hAnsi="Arial" w:cs="Arial"/>
          <w:sz w:val="20"/>
          <w:szCs w:val="20"/>
        </w:rPr>
        <w:t xml:space="preserve">artner </w:t>
      </w:r>
      <w:r w:rsidR="008375F3" w:rsidRPr="008375F3">
        <w:rPr>
          <w:rFonts w:ascii="Arial" w:hAnsi="Arial" w:cs="Arial"/>
          <w:sz w:val="20"/>
          <w:szCs w:val="20"/>
        </w:rPr>
        <w:t>legen selbst</w:t>
      </w:r>
      <w:r w:rsidR="00C174CD">
        <w:rPr>
          <w:rFonts w:ascii="Arial" w:hAnsi="Arial" w:cs="Arial"/>
          <w:sz w:val="20"/>
          <w:szCs w:val="20"/>
        </w:rPr>
        <w:t>st</w:t>
      </w:r>
      <w:r w:rsidR="008375F3" w:rsidRPr="008375F3">
        <w:rPr>
          <w:rFonts w:ascii="Arial" w:hAnsi="Arial" w:cs="Arial"/>
          <w:sz w:val="20"/>
          <w:szCs w:val="20"/>
        </w:rPr>
        <w:t>ändig</w:t>
      </w:r>
      <w:r w:rsidRPr="008375F3">
        <w:rPr>
          <w:rFonts w:ascii="Arial" w:hAnsi="Arial" w:cs="Arial"/>
          <w:sz w:val="20"/>
          <w:szCs w:val="20"/>
        </w:rPr>
        <w:t xml:space="preserve"> die Art der Treffen (persönl</w:t>
      </w:r>
      <w:r w:rsidR="0047268C">
        <w:rPr>
          <w:rFonts w:ascii="Arial" w:hAnsi="Arial" w:cs="Arial"/>
          <w:sz w:val="20"/>
          <w:szCs w:val="20"/>
        </w:rPr>
        <w:t>iche Treffen, Telefon</w:t>
      </w:r>
      <w:r w:rsidR="00C0736D">
        <w:rPr>
          <w:rFonts w:ascii="Arial" w:hAnsi="Arial" w:cs="Arial"/>
          <w:sz w:val="20"/>
          <w:szCs w:val="20"/>
        </w:rPr>
        <w:t>k</w:t>
      </w:r>
      <w:r w:rsidR="0047268C">
        <w:rPr>
          <w:rFonts w:ascii="Arial" w:hAnsi="Arial" w:cs="Arial"/>
          <w:sz w:val="20"/>
          <w:szCs w:val="20"/>
        </w:rPr>
        <w:t>ontakt, E</w:t>
      </w:r>
      <w:r w:rsidRPr="008375F3">
        <w:rPr>
          <w:rFonts w:ascii="Arial" w:hAnsi="Arial" w:cs="Arial"/>
          <w:sz w:val="20"/>
          <w:szCs w:val="20"/>
        </w:rPr>
        <w:t>-Mail-Kontakt) fest.</w:t>
      </w:r>
    </w:p>
    <w:p w14:paraId="3E3ED022" w14:textId="77777777" w:rsidR="008375F3" w:rsidRPr="008B471B" w:rsidRDefault="008375F3" w:rsidP="00A35DF1">
      <w:pPr>
        <w:ind w:left="1080"/>
        <w:rPr>
          <w:rFonts w:ascii="Arial" w:hAnsi="Arial" w:cs="Arial"/>
          <w:b/>
        </w:rPr>
      </w:pPr>
    </w:p>
    <w:p w14:paraId="1E7B9F78" w14:textId="77777777" w:rsidR="001D2606" w:rsidRDefault="008375F3" w:rsidP="00A35DF1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Zwischen den festgelegten Treffen </w:t>
      </w:r>
      <w:r w:rsidR="000C23E2">
        <w:rPr>
          <w:rFonts w:ascii="Arial" w:hAnsi="Arial" w:cs="Arial"/>
          <w:sz w:val="20"/>
          <w:szCs w:val="20"/>
        </w:rPr>
        <w:t xml:space="preserve">ist </w:t>
      </w:r>
      <w:r>
        <w:rPr>
          <w:rFonts w:ascii="Arial" w:hAnsi="Arial" w:cs="Arial"/>
          <w:sz w:val="20"/>
          <w:szCs w:val="20"/>
        </w:rPr>
        <w:t xml:space="preserve">auch </w:t>
      </w:r>
      <w:r w:rsidR="000C23E2">
        <w:rPr>
          <w:rFonts w:ascii="Arial" w:hAnsi="Arial" w:cs="Arial"/>
          <w:sz w:val="20"/>
          <w:szCs w:val="20"/>
        </w:rPr>
        <w:t xml:space="preserve">eine weitere </w:t>
      </w:r>
      <w:r>
        <w:rPr>
          <w:rFonts w:ascii="Arial" w:hAnsi="Arial" w:cs="Arial"/>
          <w:sz w:val="20"/>
          <w:szCs w:val="20"/>
        </w:rPr>
        <w:t xml:space="preserve">Kontaktaufnahme </w:t>
      </w:r>
      <w:r w:rsidR="00471D98">
        <w:rPr>
          <w:rFonts w:ascii="Arial" w:hAnsi="Arial" w:cs="Arial"/>
          <w:sz w:val="20"/>
          <w:szCs w:val="20"/>
        </w:rPr>
        <w:t>möglich</w:t>
      </w:r>
    </w:p>
    <w:p w14:paraId="3006AE22" w14:textId="3B40B4B8" w:rsidR="001D2606" w:rsidRPr="008B471B" w:rsidRDefault="001D2606" w:rsidP="008B471B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B471B">
        <w:rPr>
          <w:rFonts w:ascii="Arial" w:hAnsi="Arial" w:cs="Arial"/>
          <w:sz w:val="20"/>
          <w:szCs w:val="20"/>
        </w:rPr>
        <w:t>per Telefon</w:t>
      </w:r>
    </w:p>
    <w:p w14:paraId="0AC36DD0" w14:textId="23D19E9B" w:rsidR="008375F3" w:rsidRPr="008B471B" w:rsidRDefault="00C860A7" w:rsidP="008B471B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B471B">
        <w:rPr>
          <w:rFonts w:ascii="Arial" w:hAnsi="Arial" w:cs="Arial"/>
          <w:sz w:val="20"/>
          <w:szCs w:val="20"/>
        </w:rPr>
        <w:t>E</w:t>
      </w:r>
      <w:r w:rsidR="008375F3" w:rsidRPr="008B471B">
        <w:rPr>
          <w:rFonts w:ascii="Arial" w:hAnsi="Arial" w:cs="Arial"/>
          <w:sz w:val="20"/>
          <w:szCs w:val="20"/>
        </w:rPr>
        <w:t>-Mail</w:t>
      </w:r>
    </w:p>
    <w:p w14:paraId="065886A7" w14:textId="77777777" w:rsidR="00182213" w:rsidRPr="008B471B" w:rsidRDefault="00182213" w:rsidP="00A35DF1">
      <w:pPr>
        <w:ind w:left="1080"/>
        <w:rPr>
          <w:rFonts w:ascii="Arial" w:hAnsi="Arial" w:cs="Arial"/>
          <w:b/>
        </w:rPr>
      </w:pPr>
    </w:p>
    <w:p w14:paraId="699E61D0" w14:textId="6FBF0836" w:rsidR="00182213" w:rsidRPr="008B471B" w:rsidRDefault="00471D98" w:rsidP="008B471B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B471B">
        <w:rPr>
          <w:rFonts w:ascii="Arial" w:hAnsi="Arial" w:cs="Arial"/>
          <w:sz w:val="20"/>
          <w:szCs w:val="20"/>
        </w:rPr>
        <w:t>für organisatorische A</w:t>
      </w:r>
      <w:r w:rsidR="002C64C9" w:rsidRPr="008B471B">
        <w:rPr>
          <w:rFonts w:ascii="Arial" w:hAnsi="Arial" w:cs="Arial"/>
          <w:sz w:val="20"/>
          <w:szCs w:val="20"/>
        </w:rPr>
        <w:t>b</w:t>
      </w:r>
      <w:r w:rsidRPr="008B471B">
        <w:rPr>
          <w:rFonts w:ascii="Arial" w:hAnsi="Arial" w:cs="Arial"/>
          <w:sz w:val="20"/>
          <w:szCs w:val="20"/>
        </w:rPr>
        <w:t>sprachen</w:t>
      </w:r>
    </w:p>
    <w:p w14:paraId="7C1B652A" w14:textId="0340F0DB" w:rsidR="00471D98" w:rsidRPr="008B471B" w:rsidRDefault="00471D98" w:rsidP="008B471B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B471B">
        <w:rPr>
          <w:rFonts w:ascii="Arial" w:hAnsi="Arial" w:cs="Arial"/>
          <w:sz w:val="20"/>
          <w:szCs w:val="20"/>
        </w:rPr>
        <w:t xml:space="preserve">für weitere </w:t>
      </w:r>
      <w:r w:rsidR="002C64C9" w:rsidRPr="008B471B">
        <w:rPr>
          <w:rFonts w:ascii="Arial" w:hAnsi="Arial" w:cs="Arial"/>
          <w:sz w:val="20"/>
          <w:szCs w:val="20"/>
        </w:rPr>
        <w:t>m</w:t>
      </w:r>
      <w:r w:rsidRPr="008B471B">
        <w:rPr>
          <w:rFonts w:ascii="Arial" w:hAnsi="Arial" w:cs="Arial"/>
          <w:sz w:val="20"/>
          <w:szCs w:val="20"/>
        </w:rPr>
        <w:t>entoringbezogene Inhalte</w:t>
      </w:r>
    </w:p>
    <w:p w14:paraId="4204FF15" w14:textId="77777777" w:rsidR="00182213" w:rsidRPr="008B471B" w:rsidRDefault="00182213" w:rsidP="008B471B">
      <w:pPr>
        <w:rPr>
          <w:rFonts w:ascii="Arial" w:hAnsi="Arial" w:cs="Arial"/>
          <w:b/>
        </w:rPr>
      </w:pPr>
    </w:p>
    <w:p w14:paraId="54BAA829" w14:textId="77777777" w:rsidR="00623016" w:rsidRPr="008B471B" w:rsidRDefault="00623016" w:rsidP="008B471B">
      <w:pPr>
        <w:rPr>
          <w:rFonts w:ascii="Arial" w:hAnsi="Arial" w:cs="Arial"/>
          <w:b/>
        </w:rPr>
      </w:pPr>
    </w:p>
    <w:p w14:paraId="17D21D71" w14:textId="77777777" w:rsidR="00623016" w:rsidRPr="00182213" w:rsidRDefault="00623016" w:rsidP="00623016">
      <w:pPr>
        <w:numPr>
          <w:ilvl w:val="0"/>
          <w:numId w:val="1"/>
        </w:numPr>
        <w:rPr>
          <w:rFonts w:ascii="Arial" w:hAnsi="Arial" w:cs="Arial"/>
          <w:b/>
        </w:rPr>
      </w:pPr>
      <w:r w:rsidRPr="00182213">
        <w:rPr>
          <w:rFonts w:ascii="Arial" w:hAnsi="Arial" w:cs="Arial"/>
          <w:b/>
        </w:rPr>
        <w:t>Vertraulichkeit</w:t>
      </w:r>
    </w:p>
    <w:p w14:paraId="72C024C8" w14:textId="0A64E01E" w:rsidR="00182213" w:rsidRPr="00182213" w:rsidRDefault="00182213" w:rsidP="00182213">
      <w:pPr>
        <w:ind w:left="720"/>
        <w:rPr>
          <w:rFonts w:ascii="Arial" w:hAnsi="Arial" w:cs="Arial"/>
          <w:sz w:val="20"/>
          <w:szCs w:val="20"/>
        </w:rPr>
      </w:pPr>
      <w:r w:rsidRPr="00182213">
        <w:rPr>
          <w:rFonts w:ascii="Arial" w:hAnsi="Arial" w:cs="Arial"/>
          <w:sz w:val="20"/>
          <w:szCs w:val="20"/>
        </w:rPr>
        <w:t xml:space="preserve">Wir verpflichten uns, die Inhalte unserer Gespräche vertraulich zu behandeln. Über </w:t>
      </w:r>
      <w:r w:rsidR="002C64C9">
        <w:rPr>
          <w:rFonts w:ascii="Arial" w:hAnsi="Arial" w:cs="Arial"/>
          <w:sz w:val="20"/>
          <w:szCs w:val="20"/>
        </w:rPr>
        <w:t xml:space="preserve">persönliche und konkrete </w:t>
      </w:r>
      <w:r w:rsidRPr="00182213">
        <w:rPr>
          <w:rFonts w:ascii="Arial" w:hAnsi="Arial" w:cs="Arial"/>
          <w:sz w:val="20"/>
          <w:szCs w:val="20"/>
        </w:rPr>
        <w:t>Inhalte unserer Mentoring</w:t>
      </w:r>
      <w:r w:rsidR="00C0736D">
        <w:rPr>
          <w:rFonts w:ascii="Arial" w:hAnsi="Arial" w:cs="Arial"/>
          <w:sz w:val="20"/>
          <w:szCs w:val="20"/>
        </w:rPr>
        <w:t>p</w:t>
      </w:r>
      <w:r w:rsidRPr="00182213">
        <w:rPr>
          <w:rFonts w:ascii="Arial" w:hAnsi="Arial" w:cs="Arial"/>
          <w:sz w:val="20"/>
          <w:szCs w:val="20"/>
        </w:rPr>
        <w:t xml:space="preserve">artnerschaft werden wir mit Dritten nur sprechen, wenn </w:t>
      </w:r>
      <w:r w:rsidRPr="00182213">
        <w:rPr>
          <w:rFonts w:ascii="Arial" w:hAnsi="Arial" w:cs="Arial"/>
          <w:sz w:val="20"/>
          <w:szCs w:val="20"/>
        </w:rPr>
        <w:lastRenderedPageBreak/>
        <w:t xml:space="preserve">wir </w:t>
      </w:r>
      <w:r w:rsidR="00C0736D">
        <w:rPr>
          <w:rFonts w:ascii="Arial" w:hAnsi="Arial" w:cs="Arial"/>
          <w:sz w:val="20"/>
          <w:szCs w:val="20"/>
        </w:rPr>
        <w:t>dies</w:t>
      </w:r>
      <w:r w:rsidRPr="00182213">
        <w:rPr>
          <w:rFonts w:ascii="Arial" w:hAnsi="Arial" w:cs="Arial"/>
          <w:sz w:val="20"/>
          <w:szCs w:val="20"/>
        </w:rPr>
        <w:t xml:space="preserve"> ausdrücklich </w:t>
      </w:r>
      <w:r w:rsidR="00C0736D">
        <w:rPr>
          <w:rFonts w:ascii="Arial" w:hAnsi="Arial" w:cs="Arial"/>
          <w:sz w:val="20"/>
          <w:szCs w:val="20"/>
        </w:rPr>
        <w:t>vereinbart haben</w:t>
      </w:r>
      <w:r w:rsidRPr="00182213">
        <w:rPr>
          <w:rFonts w:ascii="Arial" w:hAnsi="Arial" w:cs="Arial"/>
          <w:sz w:val="20"/>
          <w:szCs w:val="20"/>
        </w:rPr>
        <w:t>. Die Verpflichtung zur Verschwiegenheit besteht auch nach dem Ende unserer Mentoring</w:t>
      </w:r>
      <w:r w:rsidR="00C0736D">
        <w:rPr>
          <w:rFonts w:ascii="Arial" w:hAnsi="Arial" w:cs="Arial"/>
          <w:sz w:val="20"/>
          <w:szCs w:val="20"/>
        </w:rPr>
        <w:t>p</w:t>
      </w:r>
      <w:r w:rsidRPr="00182213">
        <w:rPr>
          <w:rFonts w:ascii="Arial" w:hAnsi="Arial" w:cs="Arial"/>
          <w:sz w:val="20"/>
          <w:szCs w:val="20"/>
        </w:rPr>
        <w:t>artnerschaft fort.</w:t>
      </w:r>
    </w:p>
    <w:p w14:paraId="504FF75A" w14:textId="77777777" w:rsidR="00182213" w:rsidRDefault="00182213" w:rsidP="008374DE">
      <w:pPr>
        <w:rPr>
          <w:rFonts w:ascii="Arial" w:hAnsi="Arial" w:cs="Arial"/>
          <w:b/>
        </w:rPr>
      </w:pPr>
    </w:p>
    <w:p w14:paraId="5FC24528" w14:textId="77777777" w:rsidR="008374DE" w:rsidRPr="00182213" w:rsidRDefault="008374DE" w:rsidP="008374DE">
      <w:pPr>
        <w:rPr>
          <w:rFonts w:ascii="Arial" w:hAnsi="Arial" w:cs="Arial"/>
          <w:b/>
        </w:rPr>
      </w:pPr>
    </w:p>
    <w:p w14:paraId="26D12AB6" w14:textId="03A690C7" w:rsidR="00623016" w:rsidRPr="00182213" w:rsidRDefault="002C64C9" w:rsidP="008374DE">
      <w:pPr>
        <w:numPr>
          <w:ilvl w:val="0"/>
          <w:numId w:val="1"/>
        </w:numPr>
        <w:ind w:left="714" w:hanging="357"/>
        <w:rPr>
          <w:rFonts w:ascii="Arial" w:hAnsi="Arial" w:cs="Arial"/>
          <w:b/>
        </w:rPr>
      </w:pPr>
      <w:bookmarkStart w:id="2" w:name="OLE_LINK3"/>
      <w:bookmarkStart w:id="3" w:name="OLE_LINK4"/>
      <w:r>
        <w:rPr>
          <w:rFonts w:ascii="Arial" w:hAnsi="Arial" w:cs="Arial"/>
          <w:b/>
        </w:rPr>
        <w:t>V</w:t>
      </w:r>
      <w:r w:rsidR="00623016" w:rsidRPr="00182213">
        <w:rPr>
          <w:rFonts w:ascii="Arial" w:hAnsi="Arial" w:cs="Arial"/>
          <w:b/>
        </w:rPr>
        <w:t>orzeitige Beendigung</w:t>
      </w:r>
    </w:p>
    <w:bookmarkEnd w:id="2"/>
    <w:bookmarkEnd w:id="3"/>
    <w:p w14:paraId="41605AFD" w14:textId="065CF88F" w:rsidR="00182213" w:rsidRDefault="00182213" w:rsidP="00182213">
      <w:pPr>
        <w:ind w:left="720"/>
        <w:rPr>
          <w:rFonts w:ascii="Arial" w:hAnsi="Arial" w:cs="Arial"/>
          <w:sz w:val="20"/>
          <w:szCs w:val="20"/>
        </w:rPr>
      </w:pPr>
      <w:r w:rsidRPr="00182213">
        <w:rPr>
          <w:rFonts w:ascii="Arial" w:hAnsi="Arial" w:cs="Arial"/>
          <w:sz w:val="20"/>
          <w:szCs w:val="20"/>
        </w:rPr>
        <w:t>Wenn sich Umstände ergeben, die eine Fortführung der Mentoring</w:t>
      </w:r>
      <w:r w:rsidR="00C0736D">
        <w:rPr>
          <w:rFonts w:ascii="Arial" w:hAnsi="Arial" w:cs="Arial"/>
          <w:sz w:val="20"/>
          <w:szCs w:val="20"/>
        </w:rPr>
        <w:t>p</w:t>
      </w:r>
      <w:r w:rsidRPr="00182213">
        <w:rPr>
          <w:rFonts w:ascii="Arial" w:hAnsi="Arial" w:cs="Arial"/>
          <w:sz w:val="20"/>
          <w:szCs w:val="20"/>
        </w:rPr>
        <w:t xml:space="preserve">artnerschaft nicht mehr erlauben, kann diese vorzeitig beendet werden. Dies ist </w:t>
      </w:r>
      <w:r w:rsidR="002C64C9">
        <w:rPr>
          <w:rFonts w:ascii="Arial" w:hAnsi="Arial" w:cs="Arial"/>
          <w:sz w:val="20"/>
          <w:szCs w:val="20"/>
        </w:rPr>
        <w:t>dem Projektteam</w:t>
      </w:r>
      <w:r w:rsidR="00F85E35">
        <w:rPr>
          <w:rFonts w:ascii="Arial" w:hAnsi="Arial" w:cs="Arial"/>
          <w:sz w:val="20"/>
          <w:szCs w:val="20"/>
        </w:rPr>
        <w:t xml:space="preserve"> schriftlich </w:t>
      </w:r>
      <w:r w:rsidRPr="00182213">
        <w:rPr>
          <w:rFonts w:ascii="Arial" w:hAnsi="Arial" w:cs="Arial"/>
          <w:sz w:val="20"/>
          <w:szCs w:val="20"/>
        </w:rPr>
        <w:t>anzuzeigen</w:t>
      </w:r>
      <w:r w:rsidR="002C64C9">
        <w:rPr>
          <w:rFonts w:ascii="Arial" w:hAnsi="Arial" w:cs="Arial"/>
          <w:sz w:val="20"/>
          <w:szCs w:val="20"/>
        </w:rPr>
        <w:t xml:space="preserve"> an: aufwind@uniwind.org</w:t>
      </w:r>
      <w:r w:rsidRPr="00182213">
        <w:rPr>
          <w:rFonts w:ascii="Arial" w:hAnsi="Arial" w:cs="Arial"/>
          <w:sz w:val="20"/>
          <w:szCs w:val="20"/>
        </w:rPr>
        <w:t>.</w:t>
      </w:r>
    </w:p>
    <w:p w14:paraId="288F71B4" w14:textId="77777777" w:rsidR="007643F3" w:rsidRPr="00E559DF" w:rsidRDefault="007643F3" w:rsidP="00182213">
      <w:pPr>
        <w:ind w:left="720"/>
        <w:rPr>
          <w:rFonts w:ascii="Arial" w:hAnsi="Arial" w:cs="Arial"/>
          <w:b/>
        </w:rPr>
      </w:pPr>
    </w:p>
    <w:p w14:paraId="25F7F9C2" w14:textId="0958EED4" w:rsidR="002C64C9" w:rsidRDefault="002C64C9" w:rsidP="002C64C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Sollten sich im Verlauf Ihrer Mentoringpartnerschaft Schwierigkeiten ergeben, können Sie sich gerne an dieselbe Adresse wenden – das Projek</w:t>
      </w:r>
      <w:r w:rsidR="00EA42E3">
        <w:rPr>
          <w:rFonts w:ascii="Arial" w:hAnsi="Arial" w:cs="Arial"/>
          <w:sz w:val="20"/>
          <w:szCs w:val="20"/>
        </w:rPr>
        <w:t>tteam hilft Ihnen gerne weiter.</w:t>
      </w:r>
    </w:p>
    <w:p w14:paraId="0957E58F" w14:textId="77777777" w:rsidR="008374DE" w:rsidRDefault="008374DE" w:rsidP="008374DE">
      <w:pPr>
        <w:rPr>
          <w:rFonts w:ascii="Arial" w:hAnsi="Arial" w:cs="Arial"/>
          <w:b/>
        </w:rPr>
      </w:pPr>
    </w:p>
    <w:p w14:paraId="0C0E5C78" w14:textId="77777777" w:rsidR="008374DE" w:rsidRPr="00182213" w:rsidRDefault="008374DE" w:rsidP="008374DE">
      <w:pPr>
        <w:rPr>
          <w:rFonts w:ascii="Arial" w:hAnsi="Arial" w:cs="Arial"/>
          <w:b/>
        </w:rPr>
      </w:pPr>
    </w:p>
    <w:p w14:paraId="27E642AC" w14:textId="77777777" w:rsidR="00182213" w:rsidRPr="008374DE" w:rsidRDefault="00471D98" w:rsidP="008374DE">
      <w:pPr>
        <w:numPr>
          <w:ilvl w:val="0"/>
          <w:numId w:val="1"/>
        </w:numPr>
        <w:ind w:left="714" w:hanging="357"/>
        <w:rPr>
          <w:rFonts w:ascii="Arial" w:hAnsi="Arial" w:cs="Arial"/>
          <w:b/>
        </w:rPr>
      </w:pPr>
      <w:r w:rsidRPr="00DB6305">
        <w:rPr>
          <w:rFonts w:ascii="Arial" w:hAnsi="Arial" w:cs="Arial"/>
          <w:b/>
        </w:rPr>
        <w:t>Sonstige V</w:t>
      </w:r>
      <w:r>
        <w:rPr>
          <w:rFonts w:ascii="Arial" w:hAnsi="Arial" w:cs="Arial"/>
          <w:b/>
        </w:rPr>
        <w:t>e</w:t>
      </w:r>
      <w:r w:rsidRPr="00DB6305">
        <w:rPr>
          <w:rFonts w:ascii="Arial" w:hAnsi="Arial" w:cs="Arial"/>
          <w:b/>
        </w:rPr>
        <w:t>reinbarungen</w:t>
      </w:r>
    </w:p>
    <w:p w14:paraId="6E7B4504" w14:textId="77777777" w:rsidR="00E559DF" w:rsidRPr="00E559DF" w:rsidRDefault="00E559DF" w:rsidP="00E559DF">
      <w:pPr>
        <w:pStyle w:val="Listenabsatz"/>
        <w:ind w:left="720"/>
        <w:rPr>
          <w:rFonts w:ascii="Arial" w:hAnsi="Arial" w:cs="Arial"/>
          <w:b/>
        </w:rPr>
      </w:pPr>
      <w:r w:rsidRPr="00E559DF"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553CB7" w14:textId="77777777" w:rsidR="00471D98" w:rsidRDefault="00471D98" w:rsidP="00E559DF">
      <w:pPr>
        <w:rPr>
          <w:rFonts w:ascii="Arial" w:hAnsi="Arial" w:cs="Arial"/>
          <w:b/>
        </w:rPr>
      </w:pPr>
    </w:p>
    <w:p w14:paraId="04D3D0F7" w14:textId="77777777" w:rsidR="00E559DF" w:rsidRDefault="00E559DF" w:rsidP="00E559DF">
      <w:pPr>
        <w:rPr>
          <w:rFonts w:ascii="Arial" w:hAnsi="Arial" w:cs="Arial"/>
          <w:b/>
        </w:rPr>
      </w:pPr>
    </w:p>
    <w:p w14:paraId="4D04573E" w14:textId="77777777" w:rsidR="00E559DF" w:rsidRDefault="00E559DF" w:rsidP="00E559DF">
      <w:pPr>
        <w:rPr>
          <w:rFonts w:ascii="Arial" w:hAnsi="Arial" w:cs="Arial"/>
          <w:b/>
        </w:rPr>
      </w:pPr>
    </w:p>
    <w:p w14:paraId="3A93B240" w14:textId="77777777" w:rsidR="00E559DF" w:rsidRDefault="00E559DF" w:rsidP="00E559DF">
      <w:pPr>
        <w:rPr>
          <w:rFonts w:ascii="Arial" w:hAnsi="Arial" w:cs="Arial"/>
          <w:b/>
        </w:rPr>
      </w:pPr>
    </w:p>
    <w:p w14:paraId="4F2A1B17" w14:textId="77777777" w:rsidR="00E559DF" w:rsidRPr="00E559DF" w:rsidRDefault="00E559DF" w:rsidP="00E559DF">
      <w:pPr>
        <w:rPr>
          <w:rFonts w:ascii="Arial" w:hAnsi="Arial" w:cs="Arial"/>
          <w:b/>
        </w:rPr>
      </w:pPr>
    </w:p>
    <w:p w14:paraId="150707D5" w14:textId="77777777" w:rsidR="000E6965" w:rsidRPr="000E6965" w:rsidRDefault="000E6965" w:rsidP="000E6965">
      <w:pPr>
        <w:tabs>
          <w:tab w:val="left" w:pos="4536"/>
        </w:tabs>
        <w:rPr>
          <w:rFonts w:ascii="Arial" w:hAnsi="Arial"/>
          <w:sz w:val="20"/>
          <w:szCs w:val="20"/>
        </w:rPr>
      </w:pPr>
      <w:r w:rsidRPr="000E6965">
        <w:rPr>
          <w:rFonts w:ascii="Arial" w:hAnsi="Arial"/>
          <w:sz w:val="20"/>
          <w:szCs w:val="20"/>
        </w:rPr>
        <w:t>__________________________________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__________________________________</w:t>
      </w:r>
    </w:p>
    <w:p w14:paraId="49C43791" w14:textId="77777777" w:rsidR="000E6965" w:rsidRPr="00D4402E" w:rsidRDefault="000E6965" w:rsidP="000E6965">
      <w:pPr>
        <w:tabs>
          <w:tab w:val="left" w:pos="4536"/>
        </w:tabs>
        <w:rPr>
          <w:rFonts w:ascii="Arial" w:hAnsi="Arial"/>
          <w:sz w:val="20"/>
          <w:szCs w:val="20"/>
        </w:rPr>
      </w:pPr>
      <w:r w:rsidRPr="000E6965">
        <w:rPr>
          <w:rFonts w:ascii="Arial" w:hAnsi="Arial"/>
          <w:sz w:val="20"/>
          <w:szCs w:val="20"/>
        </w:rPr>
        <w:t>Ort, Datum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4402E">
        <w:rPr>
          <w:rFonts w:ascii="Arial" w:hAnsi="Arial"/>
          <w:sz w:val="20"/>
          <w:szCs w:val="20"/>
        </w:rPr>
        <w:t>Ort, Datum</w:t>
      </w:r>
    </w:p>
    <w:p w14:paraId="07949091" w14:textId="77777777" w:rsidR="000E6965" w:rsidRPr="00E559DF" w:rsidRDefault="000E6965" w:rsidP="000E6965">
      <w:pPr>
        <w:tabs>
          <w:tab w:val="left" w:pos="4536"/>
        </w:tabs>
        <w:rPr>
          <w:rFonts w:ascii="Arial" w:hAnsi="Arial"/>
          <w:b/>
        </w:rPr>
      </w:pPr>
    </w:p>
    <w:p w14:paraId="697ACAD0" w14:textId="77777777" w:rsidR="000E6965" w:rsidRPr="00E559DF" w:rsidRDefault="000E6965" w:rsidP="000E6965">
      <w:pPr>
        <w:tabs>
          <w:tab w:val="left" w:pos="4536"/>
        </w:tabs>
        <w:rPr>
          <w:rFonts w:ascii="Arial" w:hAnsi="Arial"/>
          <w:b/>
        </w:rPr>
      </w:pPr>
    </w:p>
    <w:p w14:paraId="26C379FC" w14:textId="77777777" w:rsidR="000E6965" w:rsidRPr="00E559DF" w:rsidRDefault="000E6965" w:rsidP="000E6965">
      <w:pPr>
        <w:tabs>
          <w:tab w:val="left" w:pos="4536"/>
        </w:tabs>
        <w:rPr>
          <w:rFonts w:ascii="Arial" w:hAnsi="Arial"/>
          <w:b/>
        </w:rPr>
      </w:pPr>
    </w:p>
    <w:p w14:paraId="342B8C05" w14:textId="77777777" w:rsidR="000E6965" w:rsidRPr="00E559DF" w:rsidRDefault="000E6965" w:rsidP="000E6965">
      <w:pPr>
        <w:tabs>
          <w:tab w:val="left" w:pos="4536"/>
        </w:tabs>
        <w:rPr>
          <w:rFonts w:ascii="Arial" w:hAnsi="Arial"/>
          <w:b/>
        </w:rPr>
      </w:pPr>
    </w:p>
    <w:p w14:paraId="21F4C15A" w14:textId="77777777" w:rsidR="001D2606" w:rsidRDefault="00182213" w:rsidP="00E559DF">
      <w:pPr>
        <w:tabs>
          <w:tab w:val="left" w:pos="453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</w:t>
      </w:r>
      <w:r w:rsidR="00F85E35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ab/>
      </w:r>
      <w:r w:rsidR="000F095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</w:t>
      </w:r>
      <w:r w:rsidR="000F0959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______</w:t>
      </w:r>
    </w:p>
    <w:p w14:paraId="05A75CA2" w14:textId="3339AD52" w:rsidR="00CB79C8" w:rsidRDefault="00F85E35" w:rsidP="001D2606">
      <w:pPr>
        <w:tabs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(Unterschrift Mentorin oder Mentor</w:t>
      </w:r>
      <w:r w:rsidR="00182213" w:rsidRPr="00182213">
        <w:rPr>
          <w:rFonts w:ascii="Arial" w:hAnsi="Arial"/>
          <w:sz w:val="20"/>
          <w:szCs w:val="20"/>
        </w:rPr>
        <w:t>)</w:t>
      </w:r>
      <w:r w:rsidR="00182213" w:rsidRPr="00182213">
        <w:rPr>
          <w:rFonts w:ascii="Arial" w:hAnsi="Arial"/>
          <w:sz w:val="20"/>
          <w:szCs w:val="20"/>
        </w:rPr>
        <w:tab/>
      </w:r>
      <w:r w:rsidR="000F0959">
        <w:rPr>
          <w:rFonts w:ascii="Arial" w:hAnsi="Arial"/>
          <w:sz w:val="20"/>
          <w:szCs w:val="20"/>
        </w:rPr>
        <w:tab/>
      </w:r>
      <w:r w:rsidR="00182213" w:rsidRPr="00182213">
        <w:rPr>
          <w:rFonts w:ascii="Arial" w:hAnsi="Arial"/>
          <w:sz w:val="20"/>
          <w:szCs w:val="20"/>
        </w:rPr>
        <w:t>(Unterschrift Mentee)</w:t>
      </w:r>
    </w:p>
    <w:sectPr w:rsidR="00CB79C8" w:rsidSect="00600E35">
      <w:footerReference w:type="default" r:id="rId8"/>
      <w:headerReference w:type="first" r:id="rId9"/>
      <w:footerReference w:type="first" r:id="rId10"/>
      <w:type w:val="continuous"/>
      <w:pgSz w:w="11906" w:h="16838"/>
      <w:pgMar w:top="1259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78898" w14:textId="77777777" w:rsidR="008374DE" w:rsidRDefault="008374DE">
      <w:r>
        <w:separator/>
      </w:r>
    </w:p>
  </w:endnote>
  <w:endnote w:type="continuationSeparator" w:id="0">
    <w:p w14:paraId="1119DBD1" w14:textId="77777777" w:rsidR="008374DE" w:rsidRDefault="0083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8415" w14:textId="35540243" w:rsidR="008374DE" w:rsidRPr="008A3101" w:rsidRDefault="008374DE" w:rsidP="00F85E35">
    <w:pPr>
      <w:pStyle w:val="Fuzeile"/>
      <w:jc w:val="center"/>
      <w:rPr>
        <w:rFonts w:ascii="Arial" w:hAnsi="Arial" w:cs="Arial"/>
        <w:sz w:val="20"/>
        <w:szCs w:val="20"/>
      </w:rPr>
    </w:pPr>
    <w:r w:rsidRPr="008A3101">
      <w:rPr>
        <w:rFonts w:ascii="Arial" w:hAnsi="Arial" w:cs="Arial"/>
        <w:sz w:val="20"/>
        <w:szCs w:val="20"/>
      </w:rPr>
      <w:t xml:space="preserve">Seite </w:t>
    </w:r>
    <w:r w:rsidRPr="008A3101">
      <w:rPr>
        <w:rFonts w:ascii="Arial" w:hAnsi="Arial" w:cs="Arial"/>
        <w:b/>
        <w:bCs/>
        <w:sz w:val="20"/>
        <w:szCs w:val="20"/>
      </w:rPr>
      <w:fldChar w:fldCharType="begin"/>
    </w:r>
    <w:r w:rsidRPr="008A3101">
      <w:rPr>
        <w:rFonts w:ascii="Arial" w:hAnsi="Arial" w:cs="Arial"/>
        <w:b/>
        <w:bCs/>
        <w:sz w:val="20"/>
        <w:szCs w:val="20"/>
      </w:rPr>
      <w:instrText>PAGE</w:instrText>
    </w:r>
    <w:r w:rsidRPr="008A3101">
      <w:rPr>
        <w:rFonts w:ascii="Arial" w:hAnsi="Arial" w:cs="Arial"/>
        <w:b/>
        <w:bCs/>
        <w:sz w:val="20"/>
        <w:szCs w:val="20"/>
      </w:rPr>
      <w:fldChar w:fldCharType="separate"/>
    </w:r>
    <w:r w:rsidR="00BE1BB9">
      <w:rPr>
        <w:rFonts w:ascii="Arial" w:hAnsi="Arial" w:cs="Arial"/>
        <w:b/>
        <w:bCs/>
        <w:noProof/>
        <w:sz w:val="20"/>
        <w:szCs w:val="20"/>
      </w:rPr>
      <w:t>3</w:t>
    </w:r>
    <w:r w:rsidRPr="008A3101">
      <w:rPr>
        <w:rFonts w:ascii="Arial" w:hAnsi="Arial" w:cs="Arial"/>
        <w:b/>
        <w:bCs/>
        <w:sz w:val="20"/>
        <w:szCs w:val="20"/>
      </w:rPr>
      <w:fldChar w:fldCharType="end"/>
    </w:r>
    <w:r w:rsidRPr="008A3101">
      <w:rPr>
        <w:rFonts w:ascii="Arial" w:hAnsi="Arial" w:cs="Arial"/>
        <w:sz w:val="20"/>
        <w:szCs w:val="20"/>
      </w:rPr>
      <w:t xml:space="preserve"> von </w:t>
    </w:r>
    <w:r w:rsidRPr="008A3101">
      <w:rPr>
        <w:rFonts w:ascii="Arial" w:hAnsi="Arial" w:cs="Arial"/>
        <w:b/>
        <w:bCs/>
        <w:sz w:val="20"/>
        <w:szCs w:val="20"/>
      </w:rPr>
      <w:fldChar w:fldCharType="begin"/>
    </w:r>
    <w:r w:rsidRPr="008A3101">
      <w:rPr>
        <w:rFonts w:ascii="Arial" w:hAnsi="Arial" w:cs="Arial"/>
        <w:b/>
        <w:bCs/>
        <w:sz w:val="20"/>
        <w:szCs w:val="20"/>
      </w:rPr>
      <w:instrText>NUMPAGES</w:instrText>
    </w:r>
    <w:r w:rsidRPr="008A3101">
      <w:rPr>
        <w:rFonts w:ascii="Arial" w:hAnsi="Arial" w:cs="Arial"/>
        <w:b/>
        <w:bCs/>
        <w:sz w:val="20"/>
        <w:szCs w:val="20"/>
      </w:rPr>
      <w:fldChar w:fldCharType="separate"/>
    </w:r>
    <w:r w:rsidR="00BE1BB9">
      <w:rPr>
        <w:rFonts w:ascii="Arial" w:hAnsi="Arial" w:cs="Arial"/>
        <w:b/>
        <w:bCs/>
        <w:noProof/>
        <w:sz w:val="20"/>
        <w:szCs w:val="20"/>
      </w:rPr>
      <w:t>3</w:t>
    </w:r>
    <w:r w:rsidRPr="008A3101">
      <w:rPr>
        <w:rFonts w:ascii="Arial" w:hAnsi="Arial" w:cs="Arial"/>
        <w:b/>
        <w:bCs/>
        <w:sz w:val="20"/>
        <w:szCs w:val="20"/>
      </w:rPr>
      <w:fldChar w:fldCharType="end"/>
    </w:r>
  </w:p>
  <w:p w14:paraId="7AC4F2B7" w14:textId="77777777" w:rsidR="008374DE" w:rsidRPr="008A3101" w:rsidRDefault="008374DE" w:rsidP="00F85E35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34D3E" w14:textId="77777777" w:rsidR="008374DE" w:rsidRPr="005B2662" w:rsidRDefault="008374DE" w:rsidP="008A3101">
    <w:pPr>
      <w:pStyle w:val="Fuzeile"/>
      <w:jc w:val="center"/>
      <w:rPr>
        <w:rFonts w:ascii="Calibri" w:hAnsi="Calibri"/>
        <w:sz w:val="18"/>
        <w:szCs w:val="18"/>
      </w:rPr>
    </w:pPr>
    <w:r w:rsidRPr="002D40FC">
      <w:rPr>
        <w:rFonts w:ascii="Calibri" w:hAnsi="Calibri"/>
        <w:color w:val="00A293"/>
        <w:sz w:val="18"/>
        <w:szCs w:val="18"/>
      </w:rPr>
      <w:t>Uni</w:t>
    </w:r>
    <w:r w:rsidRPr="005B2662">
      <w:rPr>
        <w:rFonts w:ascii="Calibri" w:hAnsi="Calibri"/>
        <w:sz w:val="18"/>
        <w:szCs w:val="18"/>
      </w:rPr>
      <w:t xml:space="preserve">versitätsverband zur Qualifizierung des </w:t>
    </w:r>
    <w:r w:rsidRPr="002D40FC">
      <w:rPr>
        <w:rFonts w:ascii="Calibri" w:hAnsi="Calibri"/>
        <w:color w:val="00A293"/>
        <w:sz w:val="18"/>
        <w:szCs w:val="18"/>
      </w:rPr>
      <w:t>wi</w:t>
    </w:r>
    <w:r w:rsidRPr="005B2662">
      <w:rPr>
        <w:rFonts w:ascii="Calibri" w:hAnsi="Calibri"/>
        <w:sz w:val="18"/>
        <w:szCs w:val="18"/>
      </w:rPr>
      <w:t xml:space="preserve">ssenschaftlichen </w:t>
    </w:r>
    <w:r w:rsidRPr="002D40FC">
      <w:rPr>
        <w:rFonts w:ascii="Calibri" w:hAnsi="Calibri"/>
        <w:color w:val="00A293"/>
        <w:sz w:val="18"/>
        <w:szCs w:val="18"/>
      </w:rPr>
      <w:t>N</w:t>
    </w:r>
    <w:r w:rsidRPr="005B2662">
      <w:rPr>
        <w:rFonts w:ascii="Calibri" w:hAnsi="Calibri"/>
        <w:sz w:val="18"/>
        <w:szCs w:val="18"/>
      </w:rPr>
      <w:t xml:space="preserve">achwuchses in </w:t>
    </w:r>
    <w:r w:rsidRPr="002D40FC">
      <w:rPr>
        <w:rFonts w:ascii="Calibri" w:hAnsi="Calibri"/>
        <w:color w:val="00A293"/>
        <w:sz w:val="18"/>
        <w:szCs w:val="18"/>
      </w:rPr>
      <w:t>D</w:t>
    </w:r>
    <w:r w:rsidRPr="005B2662">
      <w:rPr>
        <w:rFonts w:ascii="Calibri" w:hAnsi="Calibri"/>
        <w:sz w:val="18"/>
        <w:szCs w:val="18"/>
      </w:rPr>
      <w:t>eutschland</w:t>
    </w:r>
  </w:p>
  <w:p w14:paraId="41CED1D9" w14:textId="7858C634" w:rsidR="008374DE" w:rsidRPr="008A3101" w:rsidRDefault="008374DE" w:rsidP="008A3101">
    <w:pPr>
      <w:pStyle w:val="Fuzeile"/>
      <w:jc w:val="center"/>
      <w:rPr>
        <w:rFonts w:ascii="Calibri" w:hAnsi="Calibri"/>
        <w:sz w:val="18"/>
        <w:szCs w:val="18"/>
        <w:lang w:val="en-US"/>
      </w:rPr>
    </w:pPr>
    <w:r w:rsidRPr="002D40FC">
      <w:rPr>
        <w:rFonts w:ascii="Calibri" w:hAnsi="Calibri"/>
        <w:color w:val="00A293"/>
        <w:sz w:val="18"/>
        <w:szCs w:val="18"/>
        <w:lang w:val="en-US"/>
      </w:rPr>
      <w:t>G</w:t>
    </w:r>
    <w:r w:rsidRPr="005B2662">
      <w:rPr>
        <w:rFonts w:ascii="Calibri" w:hAnsi="Calibri"/>
        <w:sz w:val="18"/>
        <w:szCs w:val="18"/>
        <w:lang w:val="en-US"/>
      </w:rPr>
      <w:t xml:space="preserve">erman </w:t>
    </w:r>
    <w:r w:rsidRPr="002D40FC">
      <w:rPr>
        <w:rFonts w:ascii="Calibri" w:hAnsi="Calibri"/>
        <w:color w:val="00A293"/>
        <w:sz w:val="18"/>
        <w:szCs w:val="18"/>
        <w:lang w:val="en-US"/>
      </w:rPr>
      <w:t>U</w:t>
    </w:r>
    <w:r w:rsidRPr="005B2662">
      <w:rPr>
        <w:rFonts w:ascii="Calibri" w:hAnsi="Calibri"/>
        <w:sz w:val="18"/>
        <w:szCs w:val="18"/>
        <w:lang w:val="en-US"/>
      </w:rPr>
      <w:t xml:space="preserve">niversity </w:t>
    </w:r>
    <w:r w:rsidRPr="002D40FC">
      <w:rPr>
        <w:rFonts w:ascii="Calibri" w:hAnsi="Calibri"/>
        <w:color w:val="00A293"/>
        <w:sz w:val="18"/>
        <w:szCs w:val="18"/>
        <w:lang w:val="en-US"/>
      </w:rPr>
      <w:t>A</w:t>
    </w:r>
    <w:r w:rsidRPr="005B2662">
      <w:rPr>
        <w:rFonts w:ascii="Calibri" w:hAnsi="Calibri"/>
        <w:sz w:val="18"/>
        <w:szCs w:val="18"/>
        <w:lang w:val="en-US"/>
      </w:rPr>
      <w:t xml:space="preserve">ssociation of Advanced Graduate </w:t>
    </w:r>
    <w:r w:rsidRPr="002D40FC">
      <w:rPr>
        <w:rFonts w:ascii="Calibri" w:hAnsi="Calibri"/>
        <w:color w:val="00A293"/>
        <w:sz w:val="18"/>
        <w:szCs w:val="18"/>
        <w:lang w:val="en-US"/>
      </w:rPr>
      <w:t>T</w:t>
    </w:r>
    <w:r w:rsidRPr="005B2662">
      <w:rPr>
        <w:rFonts w:ascii="Calibri" w:hAnsi="Calibri"/>
        <w:sz w:val="18"/>
        <w:szCs w:val="18"/>
        <w:lang w:val="en-US"/>
      </w:rPr>
      <w:t>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2663B" w14:textId="77777777" w:rsidR="008374DE" w:rsidRDefault="008374DE">
      <w:r>
        <w:separator/>
      </w:r>
    </w:p>
  </w:footnote>
  <w:footnote w:type="continuationSeparator" w:id="0">
    <w:p w14:paraId="6360F03C" w14:textId="77777777" w:rsidR="008374DE" w:rsidRDefault="0083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F2B2F" w14:textId="0C4BB2BA" w:rsidR="008374DE" w:rsidRDefault="008374DE">
    <w:pPr>
      <w:pStyle w:val="Kopfzeile"/>
    </w:pPr>
    <w:r w:rsidRPr="002958E7"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57FBE00" wp14:editId="4EA7F57E">
          <wp:simplePos x="0" y="0"/>
          <wp:positionH relativeFrom="column">
            <wp:posOffset>4048125</wp:posOffset>
          </wp:positionH>
          <wp:positionV relativeFrom="paragraph">
            <wp:posOffset>-1270</wp:posOffset>
          </wp:positionV>
          <wp:extent cx="1685925" cy="762000"/>
          <wp:effectExtent l="0" t="0" r="9525" b="0"/>
          <wp:wrapTight wrapText="bothSides">
            <wp:wrapPolygon edited="0">
              <wp:start x="0" y="0"/>
              <wp:lineTo x="0" y="21060"/>
              <wp:lineTo x="21478" y="21060"/>
              <wp:lineTo x="21478" y="0"/>
              <wp:lineTo x="0" y="0"/>
            </wp:wrapPolygon>
          </wp:wrapTight>
          <wp:docPr id="2" name="Grafik 5" descr="C:\Users\bcarmesin\Desktop\UniWind\Kommunikation_Öffentlichkeit\Flyer\lgouniwind_c100_y55_rgb_dpi7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:\Users\bcarmesin\Desktop\UniWind\Kommunikation_Öffentlichkeit\Flyer\lgouniwind_c100_y55_rgb_dpi72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B20"/>
    <w:multiLevelType w:val="hybridMultilevel"/>
    <w:tmpl w:val="76B8D4B0"/>
    <w:lvl w:ilvl="0" w:tplc="04070019">
      <w:start w:val="1"/>
      <w:numFmt w:val="lowerLetter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BB4F57"/>
    <w:multiLevelType w:val="hybridMultilevel"/>
    <w:tmpl w:val="22E2A8E0"/>
    <w:lvl w:ilvl="0" w:tplc="7A40736A">
      <w:start w:val="4"/>
      <w:numFmt w:val="bullet"/>
      <w:lvlText w:val=""/>
      <w:lvlJc w:val="left"/>
      <w:pPr>
        <w:ind w:left="1437" w:hanging="360"/>
      </w:pPr>
      <w:rPr>
        <w:rFonts w:ascii="Wingdings" w:eastAsia="Times New Roman" w:hAnsi="Wingdings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3BB130A2"/>
    <w:multiLevelType w:val="hybridMultilevel"/>
    <w:tmpl w:val="4BD0ECCC"/>
    <w:lvl w:ilvl="0" w:tplc="EF4E19A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451A1F"/>
    <w:multiLevelType w:val="hybridMultilevel"/>
    <w:tmpl w:val="0804C06A"/>
    <w:lvl w:ilvl="0" w:tplc="C55E1C38">
      <w:start w:val="1"/>
      <w:numFmt w:val="bullet"/>
      <w:lvlText w:val="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F8583B"/>
    <w:multiLevelType w:val="hybridMultilevel"/>
    <w:tmpl w:val="DCC40E8A"/>
    <w:lvl w:ilvl="0" w:tplc="09D46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FC6B4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966B6"/>
    <w:multiLevelType w:val="hybridMultilevel"/>
    <w:tmpl w:val="2320CC0A"/>
    <w:lvl w:ilvl="0" w:tplc="EF4E1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-360" w:hanging="360"/>
      </w:pPr>
    </w:lvl>
    <w:lvl w:ilvl="2" w:tplc="0407001B" w:tentative="1">
      <w:start w:val="1"/>
      <w:numFmt w:val="lowerRoman"/>
      <w:lvlText w:val="%3."/>
      <w:lvlJc w:val="right"/>
      <w:pPr>
        <w:ind w:left="360" w:hanging="180"/>
      </w:pPr>
    </w:lvl>
    <w:lvl w:ilvl="3" w:tplc="0407000F" w:tentative="1">
      <w:start w:val="1"/>
      <w:numFmt w:val="decimal"/>
      <w:lvlText w:val="%4."/>
      <w:lvlJc w:val="left"/>
      <w:pPr>
        <w:ind w:left="1080" w:hanging="360"/>
      </w:pPr>
    </w:lvl>
    <w:lvl w:ilvl="4" w:tplc="04070019" w:tentative="1">
      <w:start w:val="1"/>
      <w:numFmt w:val="lowerLetter"/>
      <w:lvlText w:val="%5."/>
      <w:lvlJc w:val="left"/>
      <w:pPr>
        <w:ind w:left="1800" w:hanging="360"/>
      </w:pPr>
    </w:lvl>
    <w:lvl w:ilvl="5" w:tplc="0407001B" w:tentative="1">
      <w:start w:val="1"/>
      <w:numFmt w:val="lowerRoman"/>
      <w:lvlText w:val="%6."/>
      <w:lvlJc w:val="right"/>
      <w:pPr>
        <w:ind w:left="2520" w:hanging="180"/>
      </w:pPr>
    </w:lvl>
    <w:lvl w:ilvl="6" w:tplc="0407000F" w:tentative="1">
      <w:start w:val="1"/>
      <w:numFmt w:val="decimal"/>
      <w:lvlText w:val="%7."/>
      <w:lvlJc w:val="left"/>
      <w:pPr>
        <w:ind w:left="3240" w:hanging="360"/>
      </w:pPr>
    </w:lvl>
    <w:lvl w:ilvl="7" w:tplc="04070019" w:tentative="1">
      <w:start w:val="1"/>
      <w:numFmt w:val="lowerLetter"/>
      <w:lvlText w:val="%8."/>
      <w:lvlJc w:val="left"/>
      <w:pPr>
        <w:ind w:left="3960" w:hanging="360"/>
      </w:pPr>
    </w:lvl>
    <w:lvl w:ilvl="8" w:tplc="0407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EF"/>
    <w:rsid w:val="00006D91"/>
    <w:rsid w:val="00024A87"/>
    <w:rsid w:val="000263ED"/>
    <w:rsid w:val="000336D5"/>
    <w:rsid w:val="0003599C"/>
    <w:rsid w:val="00037723"/>
    <w:rsid w:val="00043BBD"/>
    <w:rsid w:val="00055DE7"/>
    <w:rsid w:val="00064F52"/>
    <w:rsid w:val="00070493"/>
    <w:rsid w:val="00070833"/>
    <w:rsid w:val="00076432"/>
    <w:rsid w:val="0007748C"/>
    <w:rsid w:val="00083227"/>
    <w:rsid w:val="000915B6"/>
    <w:rsid w:val="000955CA"/>
    <w:rsid w:val="00097C67"/>
    <w:rsid w:val="000B7376"/>
    <w:rsid w:val="000C09A2"/>
    <w:rsid w:val="000C23E2"/>
    <w:rsid w:val="000C66D0"/>
    <w:rsid w:val="000D3F2B"/>
    <w:rsid w:val="000D5064"/>
    <w:rsid w:val="000D7A94"/>
    <w:rsid w:val="000E255B"/>
    <w:rsid w:val="000E6965"/>
    <w:rsid w:val="000F0959"/>
    <w:rsid w:val="000F4E7D"/>
    <w:rsid w:val="0011190E"/>
    <w:rsid w:val="00113411"/>
    <w:rsid w:val="00130F3E"/>
    <w:rsid w:val="0013370F"/>
    <w:rsid w:val="00147503"/>
    <w:rsid w:val="001816D1"/>
    <w:rsid w:val="00182213"/>
    <w:rsid w:val="00193939"/>
    <w:rsid w:val="001A0959"/>
    <w:rsid w:val="001A3474"/>
    <w:rsid w:val="001A4387"/>
    <w:rsid w:val="001B4104"/>
    <w:rsid w:val="001B7B6D"/>
    <w:rsid w:val="001C427F"/>
    <w:rsid w:val="001D0DE4"/>
    <w:rsid w:val="001D2606"/>
    <w:rsid w:val="001E32CD"/>
    <w:rsid w:val="001E3FD9"/>
    <w:rsid w:val="001E4DC2"/>
    <w:rsid w:val="001F7201"/>
    <w:rsid w:val="00202385"/>
    <w:rsid w:val="00230026"/>
    <w:rsid w:val="00230F22"/>
    <w:rsid w:val="00236A47"/>
    <w:rsid w:val="00252A1A"/>
    <w:rsid w:val="00253723"/>
    <w:rsid w:val="00254DD5"/>
    <w:rsid w:val="00291169"/>
    <w:rsid w:val="00294DDB"/>
    <w:rsid w:val="002C042E"/>
    <w:rsid w:val="002C0474"/>
    <w:rsid w:val="002C64C9"/>
    <w:rsid w:val="002D0407"/>
    <w:rsid w:val="002E5961"/>
    <w:rsid w:val="002F47CC"/>
    <w:rsid w:val="00301254"/>
    <w:rsid w:val="00312CEC"/>
    <w:rsid w:val="00323497"/>
    <w:rsid w:val="00323A2D"/>
    <w:rsid w:val="0032406F"/>
    <w:rsid w:val="003430CA"/>
    <w:rsid w:val="00343D6A"/>
    <w:rsid w:val="00346ADD"/>
    <w:rsid w:val="00356D0B"/>
    <w:rsid w:val="00363A48"/>
    <w:rsid w:val="00371B8D"/>
    <w:rsid w:val="00380698"/>
    <w:rsid w:val="003815FA"/>
    <w:rsid w:val="003A178C"/>
    <w:rsid w:val="003A44A6"/>
    <w:rsid w:val="003B431A"/>
    <w:rsid w:val="003C21FA"/>
    <w:rsid w:val="003E74CF"/>
    <w:rsid w:val="003F3A9F"/>
    <w:rsid w:val="004070BE"/>
    <w:rsid w:val="00411B14"/>
    <w:rsid w:val="0042036D"/>
    <w:rsid w:val="004318C0"/>
    <w:rsid w:val="004422BC"/>
    <w:rsid w:val="00446F0A"/>
    <w:rsid w:val="00452652"/>
    <w:rsid w:val="004704EE"/>
    <w:rsid w:val="00471D98"/>
    <w:rsid w:val="0047268C"/>
    <w:rsid w:val="004765AA"/>
    <w:rsid w:val="00483E14"/>
    <w:rsid w:val="00491376"/>
    <w:rsid w:val="00494618"/>
    <w:rsid w:val="0049739C"/>
    <w:rsid w:val="004A01F0"/>
    <w:rsid w:val="004A28ED"/>
    <w:rsid w:val="004C074C"/>
    <w:rsid w:val="004D3E83"/>
    <w:rsid w:val="004E0007"/>
    <w:rsid w:val="004F38E9"/>
    <w:rsid w:val="00510D7D"/>
    <w:rsid w:val="00544225"/>
    <w:rsid w:val="005508A6"/>
    <w:rsid w:val="00585CAD"/>
    <w:rsid w:val="00586C12"/>
    <w:rsid w:val="005A094D"/>
    <w:rsid w:val="005A0B93"/>
    <w:rsid w:val="005A2234"/>
    <w:rsid w:val="005A6AAE"/>
    <w:rsid w:val="005B134F"/>
    <w:rsid w:val="005C06F9"/>
    <w:rsid w:val="005E14BE"/>
    <w:rsid w:val="005E5F6A"/>
    <w:rsid w:val="00600E35"/>
    <w:rsid w:val="006029E2"/>
    <w:rsid w:val="00606958"/>
    <w:rsid w:val="00610CC5"/>
    <w:rsid w:val="00611BE6"/>
    <w:rsid w:val="0061492A"/>
    <w:rsid w:val="006162AF"/>
    <w:rsid w:val="00623016"/>
    <w:rsid w:val="006339B7"/>
    <w:rsid w:val="00634FD5"/>
    <w:rsid w:val="0065394D"/>
    <w:rsid w:val="00655A63"/>
    <w:rsid w:val="00655A9D"/>
    <w:rsid w:val="00656C41"/>
    <w:rsid w:val="006813EA"/>
    <w:rsid w:val="00691B16"/>
    <w:rsid w:val="006B1A1D"/>
    <w:rsid w:val="006C4FF6"/>
    <w:rsid w:val="006D7F13"/>
    <w:rsid w:val="006E605F"/>
    <w:rsid w:val="006F28E7"/>
    <w:rsid w:val="00702748"/>
    <w:rsid w:val="00707C40"/>
    <w:rsid w:val="00714524"/>
    <w:rsid w:val="007316AB"/>
    <w:rsid w:val="00753995"/>
    <w:rsid w:val="00761E5B"/>
    <w:rsid w:val="007636E6"/>
    <w:rsid w:val="007643F3"/>
    <w:rsid w:val="007728BF"/>
    <w:rsid w:val="00773603"/>
    <w:rsid w:val="0079438F"/>
    <w:rsid w:val="00796743"/>
    <w:rsid w:val="007B05DA"/>
    <w:rsid w:val="007B0937"/>
    <w:rsid w:val="007B0F9C"/>
    <w:rsid w:val="007B5E8D"/>
    <w:rsid w:val="007C362A"/>
    <w:rsid w:val="007F157E"/>
    <w:rsid w:val="007F2000"/>
    <w:rsid w:val="007F2778"/>
    <w:rsid w:val="0080316C"/>
    <w:rsid w:val="008177D5"/>
    <w:rsid w:val="0083098C"/>
    <w:rsid w:val="008374DE"/>
    <w:rsid w:val="008375F3"/>
    <w:rsid w:val="00842237"/>
    <w:rsid w:val="00842CD2"/>
    <w:rsid w:val="00867D71"/>
    <w:rsid w:val="008A3101"/>
    <w:rsid w:val="008A6AC2"/>
    <w:rsid w:val="008B21AC"/>
    <w:rsid w:val="008B22E4"/>
    <w:rsid w:val="008B471B"/>
    <w:rsid w:val="008B654B"/>
    <w:rsid w:val="008C5E39"/>
    <w:rsid w:val="008C7A7D"/>
    <w:rsid w:val="008D0D73"/>
    <w:rsid w:val="008D3B81"/>
    <w:rsid w:val="008E250D"/>
    <w:rsid w:val="008F233B"/>
    <w:rsid w:val="00902D80"/>
    <w:rsid w:val="00904480"/>
    <w:rsid w:val="00905B80"/>
    <w:rsid w:val="009077EE"/>
    <w:rsid w:val="00914099"/>
    <w:rsid w:val="009444B2"/>
    <w:rsid w:val="00955BF7"/>
    <w:rsid w:val="00956E9A"/>
    <w:rsid w:val="00971FF7"/>
    <w:rsid w:val="00982C61"/>
    <w:rsid w:val="0098726D"/>
    <w:rsid w:val="00992A4E"/>
    <w:rsid w:val="009962DA"/>
    <w:rsid w:val="009A54EA"/>
    <w:rsid w:val="009A5FCA"/>
    <w:rsid w:val="009A6691"/>
    <w:rsid w:val="009D1851"/>
    <w:rsid w:val="009D65B6"/>
    <w:rsid w:val="009E440E"/>
    <w:rsid w:val="009F4531"/>
    <w:rsid w:val="00A11B37"/>
    <w:rsid w:val="00A11EF9"/>
    <w:rsid w:val="00A14FE3"/>
    <w:rsid w:val="00A20BFD"/>
    <w:rsid w:val="00A25251"/>
    <w:rsid w:val="00A26D61"/>
    <w:rsid w:val="00A35DF1"/>
    <w:rsid w:val="00A4548A"/>
    <w:rsid w:val="00A523A5"/>
    <w:rsid w:val="00A530F0"/>
    <w:rsid w:val="00A541FE"/>
    <w:rsid w:val="00A56193"/>
    <w:rsid w:val="00A637E9"/>
    <w:rsid w:val="00A70A3A"/>
    <w:rsid w:val="00A811A0"/>
    <w:rsid w:val="00A90445"/>
    <w:rsid w:val="00A941FE"/>
    <w:rsid w:val="00A978A0"/>
    <w:rsid w:val="00A97A25"/>
    <w:rsid w:val="00AA04D5"/>
    <w:rsid w:val="00AA1724"/>
    <w:rsid w:val="00AA4C7C"/>
    <w:rsid w:val="00AA71E6"/>
    <w:rsid w:val="00AC0398"/>
    <w:rsid w:val="00AC03A9"/>
    <w:rsid w:val="00AD3495"/>
    <w:rsid w:val="00AE18A0"/>
    <w:rsid w:val="00AE6627"/>
    <w:rsid w:val="00B0301E"/>
    <w:rsid w:val="00B061E7"/>
    <w:rsid w:val="00B0713B"/>
    <w:rsid w:val="00B13463"/>
    <w:rsid w:val="00B37EEF"/>
    <w:rsid w:val="00B54BD5"/>
    <w:rsid w:val="00B56C66"/>
    <w:rsid w:val="00B56D8E"/>
    <w:rsid w:val="00B61BFD"/>
    <w:rsid w:val="00B648AF"/>
    <w:rsid w:val="00B66B4D"/>
    <w:rsid w:val="00B743C1"/>
    <w:rsid w:val="00B8003E"/>
    <w:rsid w:val="00B815BF"/>
    <w:rsid w:val="00BB140E"/>
    <w:rsid w:val="00BC5973"/>
    <w:rsid w:val="00BC646E"/>
    <w:rsid w:val="00BD1D09"/>
    <w:rsid w:val="00BD5E98"/>
    <w:rsid w:val="00BE1BB9"/>
    <w:rsid w:val="00C0736D"/>
    <w:rsid w:val="00C174CD"/>
    <w:rsid w:val="00C253BD"/>
    <w:rsid w:val="00C303D6"/>
    <w:rsid w:val="00C474E0"/>
    <w:rsid w:val="00C5439B"/>
    <w:rsid w:val="00C626D6"/>
    <w:rsid w:val="00C80CB8"/>
    <w:rsid w:val="00C860A7"/>
    <w:rsid w:val="00C908E5"/>
    <w:rsid w:val="00C97803"/>
    <w:rsid w:val="00CA1A80"/>
    <w:rsid w:val="00CB14D0"/>
    <w:rsid w:val="00CB3E6D"/>
    <w:rsid w:val="00CB79C8"/>
    <w:rsid w:val="00CC0B96"/>
    <w:rsid w:val="00CC0CA0"/>
    <w:rsid w:val="00CD3DC8"/>
    <w:rsid w:val="00CE0994"/>
    <w:rsid w:val="00CE5A56"/>
    <w:rsid w:val="00D02EF9"/>
    <w:rsid w:val="00D060A0"/>
    <w:rsid w:val="00D20D0C"/>
    <w:rsid w:val="00D26730"/>
    <w:rsid w:val="00D33CE2"/>
    <w:rsid w:val="00D35384"/>
    <w:rsid w:val="00D42DF7"/>
    <w:rsid w:val="00D46314"/>
    <w:rsid w:val="00D46C8B"/>
    <w:rsid w:val="00D63282"/>
    <w:rsid w:val="00D65777"/>
    <w:rsid w:val="00D7059B"/>
    <w:rsid w:val="00D72AC0"/>
    <w:rsid w:val="00D8497B"/>
    <w:rsid w:val="00D96A36"/>
    <w:rsid w:val="00D97234"/>
    <w:rsid w:val="00DA0F10"/>
    <w:rsid w:val="00DA23EE"/>
    <w:rsid w:val="00DB2356"/>
    <w:rsid w:val="00DB6305"/>
    <w:rsid w:val="00DC5720"/>
    <w:rsid w:val="00DD6A45"/>
    <w:rsid w:val="00DF164C"/>
    <w:rsid w:val="00E01AD9"/>
    <w:rsid w:val="00E05F06"/>
    <w:rsid w:val="00E2733B"/>
    <w:rsid w:val="00E33B40"/>
    <w:rsid w:val="00E448EB"/>
    <w:rsid w:val="00E50A5B"/>
    <w:rsid w:val="00E559DF"/>
    <w:rsid w:val="00E567DF"/>
    <w:rsid w:val="00E661BE"/>
    <w:rsid w:val="00E66F18"/>
    <w:rsid w:val="00E74FF2"/>
    <w:rsid w:val="00E871D4"/>
    <w:rsid w:val="00E96C6D"/>
    <w:rsid w:val="00EA09A0"/>
    <w:rsid w:val="00EA2AC1"/>
    <w:rsid w:val="00EA42E3"/>
    <w:rsid w:val="00EB4C66"/>
    <w:rsid w:val="00EC0FD6"/>
    <w:rsid w:val="00ED0DCF"/>
    <w:rsid w:val="00ED271B"/>
    <w:rsid w:val="00EE0C9A"/>
    <w:rsid w:val="00EE2513"/>
    <w:rsid w:val="00EF5C09"/>
    <w:rsid w:val="00EF67EF"/>
    <w:rsid w:val="00F004FA"/>
    <w:rsid w:val="00F02BCC"/>
    <w:rsid w:val="00F2721E"/>
    <w:rsid w:val="00F43FC7"/>
    <w:rsid w:val="00F62511"/>
    <w:rsid w:val="00F70BEA"/>
    <w:rsid w:val="00F85E35"/>
    <w:rsid w:val="00F8665C"/>
    <w:rsid w:val="00F868D9"/>
    <w:rsid w:val="00F902D5"/>
    <w:rsid w:val="00F90902"/>
    <w:rsid w:val="00FB25D3"/>
    <w:rsid w:val="00FB2BA6"/>
    <w:rsid w:val="00FB57F6"/>
    <w:rsid w:val="00FB61A4"/>
    <w:rsid w:val="00FC5FD5"/>
    <w:rsid w:val="00FC7CC9"/>
    <w:rsid w:val="00FD5BC8"/>
    <w:rsid w:val="00FE4D2F"/>
    <w:rsid w:val="00FF14B7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3C8D5A9"/>
  <w15:docId w15:val="{60380796-C3B5-4070-84CA-75068A5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3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337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370F"/>
    <w:pPr>
      <w:tabs>
        <w:tab w:val="center" w:pos="4536"/>
        <w:tab w:val="right" w:pos="9072"/>
      </w:tabs>
    </w:pPr>
  </w:style>
  <w:style w:type="character" w:styleId="Hyperlink">
    <w:name w:val="Hyperlink"/>
    <w:rsid w:val="005A6A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D0D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0D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2213"/>
    <w:pPr>
      <w:ind w:left="708"/>
    </w:pPr>
  </w:style>
  <w:style w:type="character" w:customStyle="1" w:styleId="FuzeileZchn">
    <w:name w:val="Fußzeile Zchn"/>
    <w:link w:val="Fuzeile"/>
    <w:uiPriority w:val="99"/>
    <w:rsid w:val="006E605F"/>
    <w:rPr>
      <w:sz w:val="24"/>
      <w:szCs w:val="24"/>
    </w:rPr>
  </w:style>
  <w:style w:type="character" w:styleId="Kommentarzeichen">
    <w:name w:val="annotation reference"/>
    <w:basedOn w:val="Absatz-Standardschriftart"/>
    <w:rsid w:val="000D50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50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5064"/>
  </w:style>
  <w:style w:type="paragraph" w:styleId="Kommentarthema">
    <w:name w:val="annotation subject"/>
    <w:basedOn w:val="Kommentartext"/>
    <w:next w:val="Kommentartext"/>
    <w:link w:val="KommentarthemaZchn"/>
    <w:rsid w:val="000D50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D5064"/>
    <w:rPr>
      <w:b/>
      <w:bCs/>
    </w:rPr>
  </w:style>
  <w:style w:type="paragraph" w:styleId="berarbeitung">
    <w:name w:val="Revision"/>
    <w:hidden/>
    <w:uiPriority w:val="99"/>
    <w:semiHidden/>
    <w:rsid w:val="00DA0F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rle\Lokale%20Einstellungen\Temporary%20Internet%20Files\OLK3\Briefbogen_Rektor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E8B20-BDCC-4B18-A28F-2136D7E3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Briefbogen_Rektorin.dot</Template>
  <TotalTime>0</TotalTime>
  <Pages>3</Pages>
  <Words>662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 Heidelberg | Postfach 10 42 40 | D-69032 Heidelberg</vt:lpstr>
    </vt:vector>
  </TitlesOfParts>
  <Company>Pädagogische Hochschule HD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 Heidelberg | Postfach 10 42 40 | D-69032 Heidelberg</dc:title>
  <dc:creator>schneider</dc:creator>
  <cp:keywords>Az.</cp:keywords>
  <cp:lastModifiedBy>Franziska Höring</cp:lastModifiedBy>
  <cp:revision>2</cp:revision>
  <cp:lastPrinted>2018-11-30T13:43:00Z</cp:lastPrinted>
  <dcterms:created xsi:type="dcterms:W3CDTF">2019-05-31T09:39:00Z</dcterms:created>
  <dcterms:modified xsi:type="dcterms:W3CDTF">2019-05-31T09:39:00Z</dcterms:modified>
</cp:coreProperties>
</file>