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25C66" w14:textId="06018493" w:rsidR="00623016" w:rsidRDefault="004812F1" w:rsidP="00623016">
      <w:pPr>
        <w:pBdr>
          <w:bottom w:val="single" w:sz="12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193939">
        <w:rPr>
          <w:rFonts w:ascii="Arial" w:hAnsi="Arial" w:cs="Arial"/>
          <w:b/>
        </w:rPr>
        <w:t xml:space="preserve">MENTORING-Programm </w:t>
      </w:r>
      <w:r w:rsidR="0009329B">
        <w:rPr>
          <w:rFonts w:ascii="Arial" w:hAnsi="Arial" w:cs="Arial"/>
          <w:b/>
        </w:rPr>
        <w:t>„</w:t>
      </w:r>
      <w:r w:rsidRPr="00193939">
        <w:rPr>
          <w:rFonts w:ascii="Arial" w:hAnsi="Arial" w:cs="Arial"/>
          <w:b/>
        </w:rPr>
        <w:t>AUFWiND</w:t>
      </w:r>
      <w:r w:rsidR="0009329B">
        <w:rPr>
          <w:rFonts w:ascii="Arial" w:hAnsi="Arial" w:cs="Arial"/>
          <w:b/>
        </w:rPr>
        <w:t>“</w:t>
      </w:r>
      <w:r w:rsidRPr="00193939">
        <w:rPr>
          <w:rFonts w:ascii="Arial" w:hAnsi="Arial" w:cs="Arial"/>
          <w:b/>
        </w:rPr>
        <w:t xml:space="preserve"> für Wissenschaftsmanagerinnen und Wissenschaftsmanager</w:t>
      </w:r>
      <w:r w:rsidR="00530143">
        <w:rPr>
          <w:rFonts w:ascii="Arial" w:hAnsi="Arial" w:cs="Arial"/>
          <w:b/>
        </w:rPr>
        <w:t xml:space="preserve"> </w:t>
      </w:r>
      <w:r w:rsidR="00530143" w:rsidRPr="00B70047">
        <w:rPr>
          <w:rFonts w:ascii="Arial" w:hAnsi="Arial" w:cs="Arial"/>
          <w:b/>
        </w:rPr>
        <w:t xml:space="preserve">im Bereich </w:t>
      </w:r>
      <w:r w:rsidR="00530143">
        <w:rPr>
          <w:rFonts w:ascii="Arial" w:hAnsi="Arial" w:cs="Arial"/>
          <w:b/>
        </w:rPr>
        <w:t>w</w:t>
      </w:r>
      <w:r w:rsidR="00530143" w:rsidRPr="00B70047">
        <w:rPr>
          <w:rFonts w:ascii="Arial" w:hAnsi="Arial" w:cs="Arial"/>
          <w:b/>
        </w:rPr>
        <w:t>issenschaftliche Nachwuchsförderung</w:t>
      </w:r>
      <w:r w:rsidRPr="00193939">
        <w:rPr>
          <w:rFonts w:ascii="Arial" w:hAnsi="Arial" w:cs="Arial"/>
          <w:b/>
        </w:rPr>
        <w:tab/>
      </w:r>
      <w:r w:rsidR="000F5F20">
        <w:rPr>
          <w:rFonts w:ascii="Arial" w:hAnsi="Arial" w:cs="Arial"/>
          <w:b/>
        </w:rPr>
        <w:tab/>
      </w:r>
      <w:r w:rsidR="000F5F20">
        <w:rPr>
          <w:rFonts w:ascii="Arial" w:hAnsi="Arial" w:cs="Arial"/>
          <w:b/>
        </w:rPr>
        <w:tab/>
      </w:r>
      <w:r w:rsidR="000F5F20">
        <w:rPr>
          <w:rFonts w:ascii="Arial" w:hAnsi="Arial" w:cs="Arial"/>
          <w:b/>
        </w:rPr>
        <w:tab/>
      </w:r>
      <w:r w:rsidR="000F5F20">
        <w:rPr>
          <w:rFonts w:ascii="Arial" w:hAnsi="Arial" w:cs="Arial"/>
          <w:b/>
        </w:rPr>
        <w:tab/>
      </w:r>
      <w:r w:rsidR="000F5F20">
        <w:rPr>
          <w:rFonts w:ascii="Arial" w:hAnsi="Arial" w:cs="Arial"/>
          <w:b/>
        </w:rPr>
        <w:tab/>
      </w:r>
      <w:r w:rsidR="00380935">
        <w:rPr>
          <w:rFonts w:ascii="Arial" w:hAnsi="Arial" w:cs="Arial"/>
          <w:b/>
        </w:rPr>
        <w:tab/>
      </w:r>
      <w:r w:rsidR="00380935">
        <w:rPr>
          <w:rFonts w:ascii="Arial" w:hAnsi="Arial" w:cs="Arial"/>
          <w:b/>
        </w:rPr>
        <w:tab/>
      </w:r>
      <w:r w:rsidR="00380935">
        <w:rPr>
          <w:rFonts w:ascii="Arial" w:hAnsi="Arial" w:cs="Arial"/>
          <w:b/>
        </w:rPr>
        <w:tab/>
      </w:r>
      <w:r w:rsidR="00380935">
        <w:rPr>
          <w:rFonts w:ascii="Arial" w:hAnsi="Arial" w:cs="Arial"/>
          <w:b/>
        </w:rPr>
        <w:tab/>
      </w:r>
      <w:r w:rsidR="00380935">
        <w:rPr>
          <w:rFonts w:ascii="Arial" w:hAnsi="Arial" w:cs="Arial"/>
          <w:b/>
        </w:rPr>
        <w:tab/>
      </w:r>
      <w:r w:rsidR="00380935">
        <w:rPr>
          <w:rFonts w:ascii="Arial" w:hAnsi="Arial" w:cs="Arial"/>
          <w:b/>
        </w:rPr>
        <w:tab/>
      </w:r>
    </w:p>
    <w:p w14:paraId="6D2F9928" w14:textId="77777777" w:rsidR="00623016" w:rsidRDefault="00623016" w:rsidP="00623016">
      <w:pPr>
        <w:rPr>
          <w:rFonts w:ascii="Arial" w:hAnsi="Arial" w:cs="Arial"/>
          <w:b/>
        </w:rPr>
      </w:pPr>
    </w:p>
    <w:p w14:paraId="56138725" w14:textId="77777777" w:rsidR="00623016" w:rsidRDefault="000F5F20" w:rsidP="0062301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Gesprächsprotokoll</w:t>
      </w:r>
    </w:p>
    <w:p w14:paraId="46347AC5" w14:textId="77777777" w:rsidR="00623016" w:rsidRPr="00380935" w:rsidRDefault="00623016" w:rsidP="00623016">
      <w:pPr>
        <w:rPr>
          <w:rFonts w:ascii="Arial" w:hAnsi="Arial" w:cs="Arial"/>
          <w:b/>
        </w:rPr>
      </w:pPr>
    </w:p>
    <w:p w14:paraId="6656B9B8" w14:textId="4D596287" w:rsidR="00623016" w:rsidRDefault="000F5F20" w:rsidP="006230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Hilfe eines Gesprächsprotokolls lassen sich Gespräche und der Austaus</w:t>
      </w:r>
      <w:r w:rsidR="004812F1">
        <w:rPr>
          <w:rFonts w:ascii="Arial" w:hAnsi="Arial" w:cs="Arial"/>
          <w:sz w:val="20"/>
          <w:szCs w:val="20"/>
        </w:rPr>
        <w:t xml:space="preserve">ch </w:t>
      </w:r>
      <w:r w:rsidR="00E54011">
        <w:rPr>
          <w:rFonts w:ascii="Arial" w:hAnsi="Arial" w:cs="Arial"/>
          <w:sz w:val="20"/>
          <w:szCs w:val="20"/>
        </w:rPr>
        <w:t>der Mentoring</w:t>
      </w:r>
      <w:r w:rsidR="0009329B">
        <w:rPr>
          <w:rFonts w:ascii="Arial" w:hAnsi="Arial" w:cs="Arial"/>
          <w:sz w:val="20"/>
          <w:szCs w:val="20"/>
        </w:rPr>
        <w:t>p</w:t>
      </w:r>
      <w:r w:rsidR="00E54011">
        <w:rPr>
          <w:rFonts w:ascii="Arial" w:hAnsi="Arial" w:cs="Arial"/>
          <w:sz w:val="20"/>
          <w:szCs w:val="20"/>
        </w:rPr>
        <w:t>artnerschaft</w:t>
      </w:r>
      <w:r>
        <w:rPr>
          <w:rFonts w:ascii="Arial" w:hAnsi="Arial" w:cs="Arial"/>
          <w:sz w:val="20"/>
          <w:szCs w:val="20"/>
        </w:rPr>
        <w:t xml:space="preserve"> besser nachvollziehen</w:t>
      </w:r>
      <w:r w:rsidR="0009329B">
        <w:rPr>
          <w:rFonts w:ascii="Arial" w:hAnsi="Arial" w:cs="Arial"/>
          <w:sz w:val="20"/>
          <w:szCs w:val="20"/>
        </w:rPr>
        <w:t>. Protokolle</w:t>
      </w:r>
      <w:r>
        <w:rPr>
          <w:rFonts w:ascii="Arial" w:hAnsi="Arial" w:cs="Arial"/>
          <w:sz w:val="20"/>
          <w:szCs w:val="20"/>
        </w:rPr>
        <w:t xml:space="preserve"> helfen Ihnen, Ergebnisse und weitere Fragen festzuhalten.</w:t>
      </w:r>
    </w:p>
    <w:p w14:paraId="281FC61A" w14:textId="77777777" w:rsidR="000F5F20" w:rsidRDefault="000F5F20" w:rsidP="00623016">
      <w:pPr>
        <w:rPr>
          <w:rFonts w:ascii="Arial" w:hAnsi="Arial" w:cs="Arial"/>
          <w:sz w:val="20"/>
          <w:szCs w:val="20"/>
        </w:rPr>
      </w:pPr>
    </w:p>
    <w:p w14:paraId="0F395E91" w14:textId="2F5A349F" w:rsidR="000F5F20" w:rsidRPr="000F5F20" w:rsidRDefault="0009329B" w:rsidP="006230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Ort, </w:t>
      </w:r>
      <w:r w:rsidR="000F5F20" w:rsidRPr="000F5F20">
        <w:rPr>
          <w:rFonts w:ascii="Arial" w:hAnsi="Arial" w:cs="Arial"/>
          <w:b/>
          <w:sz w:val="20"/>
          <w:szCs w:val="20"/>
        </w:rPr>
        <w:t>Datum</w:t>
      </w:r>
      <w:r w:rsidR="006259EB">
        <w:rPr>
          <w:rFonts w:ascii="Arial" w:hAnsi="Arial" w:cs="Arial"/>
          <w:b/>
          <w:sz w:val="20"/>
          <w:szCs w:val="20"/>
        </w:rPr>
        <w:t>, Kontaktform (Telefonkonferenz, persönliches Treffen)</w:t>
      </w:r>
      <w:r w:rsidR="000F5F20" w:rsidRPr="000F5F20">
        <w:rPr>
          <w:rFonts w:ascii="Arial" w:hAnsi="Arial" w:cs="Arial"/>
          <w:b/>
          <w:sz w:val="20"/>
          <w:szCs w:val="20"/>
        </w:rPr>
        <w:t>:</w:t>
      </w:r>
    </w:p>
    <w:p w14:paraId="26ED94E7" w14:textId="77777777" w:rsidR="000F5F20" w:rsidRDefault="000F5F20" w:rsidP="00623016">
      <w:pPr>
        <w:rPr>
          <w:rFonts w:ascii="Arial" w:hAnsi="Arial" w:cs="Arial"/>
          <w:sz w:val="20"/>
          <w:szCs w:val="20"/>
        </w:rPr>
      </w:pPr>
    </w:p>
    <w:p w14:paraId="03762C8D" w14:textId="77777777" w:rsidR="000F5F20" w:rsidRDefault="000F5F20" w:rsidP="00623016">
      <w:pPr>
        <w:rPr>
          <w:rFonts w:ascii="Arial" w:hAnsi="Arial" w:cs="Arial"/>
          <w:sz w:val="20"/>
          <w:szCs w:val="20"/>
        </w:rPr>
      </w:pPr>
    </w:p>
    <w:p w14:paraId="4D9B5E2D" w14:textId="77777777" w:rsidR="00530143" w:rsidRDefault="00530143" w:rsidP="00623016">
      <w:pPr>
        <w:rPr>
          <w:rFonts w:ascii="Arial" w:hAnsi="Arial" w:cs="Arial"/>
          <w:sz w:val="20"/>
          <w:szCs w:val="20"/>
        </w:rPr>
      </w:pPr>
    </w:p>
    <w:p w14:paraId="5C78B199" w14:textId="77777777" w:rsidR="000F5F20" w:rsidRDefault="000F5F20" w:rsidP="00623016">
      <w:pPr>
        <w:rPr>
          <w:rFonts w:ascii="Arial" w:hAnsi="Arial" w:cs="Arial"/>
          <w:sz w:val="20"/>
          <w:szCs w:val="20"/>
        </w:rPr>
      </w:pPr>
    </w:p>
    <w:p w14:paraId="1D422A4D" w14:textId="77777777" w:rsidR="000F5F20" w:rsidRDefault="000F5F20" w:rsidP="00623016">
      <w:pPr>
        <w:rPr>
          <w:rFonts w:ascii="Arial" w:hAnsi="Arial" w:cs="Arial"/>
          <w:sz w:val="20"/>
          <w:szCs w:val="20"/>
        </w:rPr>
      </w:pPr>
    </w:p>
    <w:p w14:paraId="6261B0E1" w14:textId="4982D636" w:rsidR="006259EB" w:rsidRDefault="004264EF" w:rsidP="006230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Beteil</w:t>
      </w:r>
      <w:r w:rsidR="006259EB">
        <w:rPr>
          <w:rFonts w:ascii="Arial" w:hAnsi="Arial" w:cs="Arial"/>
          <w:b/>
          <w:sz w:val="20"/>
          <w:szCs w:val="20"/>
        </w:rPr>
        <w:t>igte:</w:t>
      </w:r>
    </w:p>
    <w:p w14:paraId="15BD73D5" w14:textId="77777777" w:rsidR="006259EB" w:rsidRPr="006259EB" w:rsidRDefault="006259EB" w:rsidP="00623016">
      <w:pPr>
        <w:rPr>
          <w:rFonts w:ascii="Arial" w:hAnsi="Arial" w:cs="Arial"/>
          <w:sz w:val="20"/>
          <w:szCs w:val="20"/>
        </w:rPr>
      </w:pPr>
    </w:p>
    <w:p w14:paraId="20116FBF" w14:textId="77777777" w:rsidR="006259EB" w:rsidRPr="006259EB" w:rsidRDefault="006259EB" w:rsidP="00623016">
      <w:pPr>
        <w:rPr>
          <w:rFonts w:ascii="Arial" w:hAnsi="Arial" w:cs="Arial"/>
          <w:sz w:val="20"/>
          <w:szCs w:val="20"/>
        </w:rPr>
      </w:pPr>
    </w:p>
    <w:p w14:paraId="57F8C329" w14:textId="77777777" w:rsidR="006259EB" w:rsidRPr="006259EB" w:rsidRDefault="006259EB" w:rsidP="00623016">
      <w:pPr>
        <w:rPr>
          <w:rFonts w:ascii="Arial" w:hAnsi="Arial" w:cs="Arial"/>
          <w:sz w:val="20"/>
          <w:szCs w:val="20"/>
        </w:rPr>
      </w:pPr>
    </w:p>
    <w:p w14:paraId="7D63CE63" w14:textId="77777777" w:rsidR="006259EB" w:rsidRPr="006259EB" w:rsidRDefault="006259EB" w:rsidP="00623016">
      <w:pPr>
        <w:rPr>
          <w:rFonts w:ascii="Arial" w:hAnsi="Arial" w:cs="Arial"/>
          <w:sz w:val="20"/>
          <w:szCs w:val="20"/>
        </w:rPr>
      </w:pPr>
    </w:p>
    <w:p w14:paraId="78F1ABA4" w14:textId="77777777" w:rsidR="006259EB" w:rsidRPr="006259EB" w:rsidRDefault="006259EB" w:rsidP="00623016">
      <w:pPr>
        <w:rPr>
          <w:rFonts w:ascii="Arial" w:hAnsi="Arial" w:cs="Arial"/>
          <w:sz w:val="20"/>
          <w:szCs w:val="20"/>
        </w:rPr>
      </w:pPr>
    </w:p>
    <w:p w14:paraId="0E5D9F25" w14:textId="58CB991B" w:rsidR="000F5F20" w:rsidRPr="00512BEE" w:rsidRDefault="000F5F20" w:rsidP="00623016">
      <w:pPr>
        <w:rPr>
          <w:rFonts w:ascii="Arial" w:hAnsi="Arial" w:cs="Arial"/>
          <w:b/>
          <w:sz w:val="20"/>
          <w:szCs w:val="20"/>
        </w:rPr>
      </w:pPr>
      <w:r w:rsidRPr="00512BEE">
        <w:rPr>
          <w:rFonts w:ascii="Arial" w:hAnsi="Arial" w:cs="Arial"/>
          <w:b/>
          <w:sz w:val="20"/>
          <w:szCs w:val="20"/>
        </w:rPr>
        <w:t>Gewünschtes Gesprächsziel:</w:t>
      </w:r>
    </w:p>
    <w:p w14:paraId="38AF19BF" w14:textId="77777777" w:rsidR="000F5F20" w:rsidRDefault="000F5F20" w:rsidP="00623016">
      <w:pPr>
        <w:rPr>
          <w:rFonts w:ascii="Arial" w:hAnsi="Arial" w:cs="Arial"/>
          <w:sz w:val="20"/>
          <w:szCs w:val="20"/>
        </w:rPr>
      </w:pPr>
    </w:p>
    <w:p w14:paraId="307B7CEB" w14:textId="77777777" w:rsidR="000F5F20" w:rsidRDefault="000F5F20" w:rsidP="00623016">
      <w:pPr>
        <w:rPr>
          <w:rFonts w:ascii="Arial" w:hAnsi="Arial" w:cs="Arial"/>
          <w:sz w:val="20"/>
          <w:szCs w:val="20"/>
        </w:rPr>
      </w:pPr>
    </w:p>
    <w:p w14:paraId="0C74169F" w14:textId="77777777" w:rsidR="000F5F20" w:rsidRDefault="000F5F20" w:rsidP="00623016">
      <w:pPr>
        <w:rPr>
          <w:rFonts w:ascii="Arial" w:hAnsi="Arial" w:cs="Arial"/>
          <w:sz w:val="20"/>
          <w:szCs w:val="20"/>
        </w:rPr>
      </w:pPr>
    </w:p>
    <w:p w14:paraId="5C947DAB" w14:textId="77777777" w:rsidR="000F5F20" w:rsidRDefault="000F5F20" w:rsidP="00623016">
      <w:pPr>
        <w:rPr>
          <w:rFonts w:ascii="Arial" w:hAnsi="Arial" w:cs="Arial"/>
          <w:sz w:val="20"/>
          <w:szCs w:val="20"/>
        </w:rPr>
      </w:pPr>
    </w:p>
    <w:p w14:paraId="47A5F3E5" w14:textId="77777777" w:rsidR="000F5F20" w:rsidRDefault="000F5F20" w:rsidP="00623016">
      <w:pPr>
        <w:rPr>
          <w:rFonts w:ascii="Arial" w:hAnsi="Arial" w:cs="Arial"/>
          <w:sz w:val="20"/>
          <w:szCs w:val="20"/>
        </w:rPr>
      </w:pPr>
    </w:p>
    <w:p w14:paraId="448A6BD0" w14:textId="77777777" w:rsidR="000F5F20" w:rsidRPr="00512BEE" w:rsidRDefault="000F5F20" w:rsidP="00623016">
      <w:pPr>
        <w:rPr>
          <w:rFonts w:ascii="Arial" w:hAnsi="Arial" w:cs="Arial"/>
          <w:b/>
          <w:sz w:val="20"/>
          <w:szCs w:val="20"/>
        </w:rPr>
      </w:pPr>
      <w:r w:rsidRPr="00512BEE">
        <w:rPr>
          <w:rFonts w:ascii="Arial" w:hAnsi="Arial" w:cs="Arial"/>
          <w:b/>
          <w:sz w:val="20"/>
          <w:szCs w:val="20"/>
        </w:rPr>
        <w:t>Themen des Gesprächs:</w:t>
      </w:r>
    </w:p>
    <w:p w14:paraId="20D1B4EE" w14:textId="77777777" w:rsidR="000F5F20" w:rsidRDefault="000F5F20" w:rsidP="00623016">
      <w:pPr>
        <w:rPr>
          <w:rFonts w:ascii="Arial" w:hAnsi="Arial" w:cs="Arial"/>
          <w:sz w:val="20"/>
          <w:szCs w:val="20"/>
        </w:rPr>
      </w:pPr>
    </w:p>
    <w:p w14:paraId="2816CB9B" w14:textId="77777777" w:rsidR="00512BEE" w:rsidRDefault="00512BEE" w:rsidP="00623016">
      <w:pPr>
        <w:rPr>
          <w:rFonts w:ascii="Arial" w:hAnsi="Arial" w:cs="Arial"/>
          <w:sz w:val="20"/>
          <w:szCs w:val="20"/>
        </w:rPr>
      </w:pPr>
    </w:p>
    <w:p w14:paraId="0D8DB52E" w14:textId="77777777" w:rsidR="00512BEE" w:rsidRDefault="00512BEE" w:rsidP="00623016">
      <w:pPr>
        <w:rPr>
          <w:rFonts w:ascii="Arial" w:hAnsi="Arial" w:cs="Arial"/>
          <w:sz w:val="20"/>
          <w:szCs w:val="20"/>
        </w:rPr>
      </w:pPr>
    </w:p>
    <w:p w14:paraId="106C5E36" w14:textId="77777777" w:rsidR="00512BEE" w:rsidRDefault="00512BEE" w:rsidP="00623016">
      <w:pPr>
        <w:rPr>
          <w:rFonts w:ascii="Arial" w:hAnsi="Arial" w:cs="Arial"/>
          <w:sz w:val="20"/>
          <w:szCs w:val="20"/>
        </w:rPr>
      </w:pPr>
    </w:p>
    <w:p w14:paraId="2866EF72" w14:textId="77777777" w:rsidR="000F5F20" w:rsidRDefault="000F5F20" w:rsidP="00623016">
      <w:pPr>
        <w:rPr>
          <w:rFonts w:ascii="Arial" w:hAnsi="Arial" w:cs="Arial"/>
          <w:sz w:val="20"/>
          <w:szCs w:val="20"/>
        </w:rPr>
      </w:pPr>
    </w:p>
    <w:p w14:paraId="0FFCBA3D" w14:textId="77777777" w:rsidR="0009329B" w:rsidRDefault="0009329B" w:rsidP="00623016">
      <w:pPr>
        <w:rPr>
          <w:rFonts w:ascii="Arial" w:hAnsi="Arial" w:cs="Arial"/>
          <w:sz w:val="20"/>
          <w:szCs w:val="20"/>
        </w:rPr>
      </w:pPr>
    </w:p>
    <w:p w14:paraId="6D81771F" w14:textId="77777777" w:rsidR="0009329B" w:rsidRDefault="0009329B" w:rsidP="00623016">
      <w:pPr>
        <w:rPr>
          <w:rFonts w:ascii="Arial" w:hAnsi="Arial" w:cs="Arial"/>
          <w:sz w:val="20"/>
          <w:szCs w:val="20"/>
        </w:rPr>
      </w:pPr>
    </w:p>
    <w:p w14:paraId="648D4952" w14:textId="4E73F725" w:rsidR="000F5F20" w:rsidRPr="00512BEE" w:rsidRDefault="002F3E96" w:rsidP="006230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Empfehlungen,</w:t>
      </w:r>
      <w:r w:rsidR="000F5F20" w:rsidRPr="00512BEE">
        <w:rPr>
          <w:rFonts w:ascii="Arial" w:hAnsi="Arial" w:cs="Arial"/>
          <w:b/>
          <w:sz w:val="20"/>
          <w:szCs w:val="20"/>
        </w:rPr>
        <w:t xml:space="preserve"> Tipps</w:t>
      </w:r>
      <w:r>
        <w:rPr>
          <w:rFonts w:ascii="Arial" w:hAnsi="Arial" w:cs="Arial"/>
          <w:b/>
          <w:sz w:val="20"/>
          <w:szCs w:val="20"/>
        </w:rPr>
        <w:t xml:space="preserve"> &amp; Hinweise</w:t>
      </w:r>
      <w:r w:rsidR="000F5F20" w:rsidRPr="00512BEE">
        <w:rPr>
          <w:rFonts w:ascii="Arial" w:hAnsi="Arial" w:cs="Arial"/>
          <w:b/>
          <w:sz w:val="20"/>
          <w:szCs w:val="20"/>
        </w:rPr>
        <w:t>:</w:t>
      </w:r>
    </w:p>
    <w:p w14:paraId="66082078" w14:textId="77777777" w:rsidR="000F5F20" w:rsidRDefault="000F5F20" w:rsidP="00623016">
      <w:pPr>
        <w:rPr>
          <w:rFonts w:ascii="Arial" w:hAnsi="Arial" w:cs="Arial"/>
          <w:sz w:val="20"/>
          <w:szCs w:val="20"/>
        </w:rPr>
      </w:pPr>
    </w:p>
    <w:p w14:paraId="60D293B4" w14:textId="77777777" w:rsidR="000F5F20" w:rsidRDefault="000F5F20" w:rsidP="00623016">
      <w:pPr>
        <w:rPr>
          <w:rFonts w:ascii="Arial" w:hAnsi="Arial" w:cs="Arial"/>
          <w:sz w:val="20"/>
          <w:szCs w:val="20"/>
        </w:rPr>
      </w:pPr>
    </w:p>
    <w:p w14:paraId="097940C1" w14:textId="77777777" w:rsidR="000F5F20" w:rsidRDefault="000F5F20" w:rsidP="00623016">
      <w:pPr>
        <w:rPr>
          <w:rFonts w:ascii="Arial" w:hAnsi="Arial" w:cs="Arial"/>
          <w:sz w:val="20"/>
          <w:szCs w:val="20"/>
        </w:rPr>
      </w:pPr>
    </w:p>
    <w:p w14:paraId="0BB5CFDC" w14:textId="77777777" w:rsidR="0009329B" w:rsidRDefault="0009329B" w:rsidP="00623016">
      <w:pPr>
        <w:rPr>
          <w:rFonts w:ascii="Arial" w:hAnsi="Arial" w:cs="Arial"/>
          <w:sz w:val="20"/>
          <w:szCs w:val="20"/>
        </w:rPr>
      </w:pPr>
    </w:p>
    <w:p w14:paraId="58F3D0AF" w14:textId="77777777" w:rsidR="0009329B" w:rsidRDefault="0009329B" w:rsidP="00623016">
      <w:pPr>
        <w:rPr>
          <w:rFonts w:ascii="Arial" w:hAnsi="Arial" w:cs="Arial"/>
          <w:sz w:val="20"/>
          <w:szCs w:val="20"/>
        </w:rPr>
      </w:pPr>
    </w:p>
    <w:p w14:paraId="1C99B865" w14:textId="77777777" w:rsidR="0009329B" w:rsidRDefault="0009329B" w:rsidP="00623016">
      <w:pPr>
        <w:rPr>
          <w:rFonts w:ascii="Arial" w:hAnsi="Arial" w:cs="Arial"/>
          <w:sz w:val="20"/>
          <w:szCs w:val="20"/>
        </w:rPr>
      </w:pPr>
    </w:p>
    <w:p w14:paraId="5043C6F8" w14:textId="77777777" w:rsidR="0009329B" w:rsidRDefault="0009329B" w:rsidP="00623016">
      <w:pPr>
        <w:rPr>
          <w:rFonts w:ascii="Arial" w:hAnsi="Arial" w:cs="Arial"/>
          <w:sz w:val="20"/>
          <w:szCs w:val="20"/>
        </w:rPr>
      </w:pPr>
    </w:p>
    <w:p w14:paraId="5334EE7C" w14:textId="77777777" w:rsidR="0009329B" w:rsidRDefault="0009329B" w:rsidP="00623016">
      <w:pPr>
        <w:rPr>
          <w:rFonts w:ascii="Arial" w:hAnsi="Arial" w:cs="Arial"/>
          <w:sz w:val="20"/>
          <w:szCs w:val="20"/>
        </w:rPr>
      </w:pPr>
    </w:p>
    <w:p w14:paraId="30ADF572" w14:textId="4C23CA0B" w:rsidR="000F5F20" w:rsidRDefault="00530143" w:rsidP="006230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Vereinbarungen</w:t>
      </w:r>
      <w:r w:rsidRPr="00512BEE">
        <w:rPr>
          <w:rFonts w:ascii="Arial" w:hAnsi="Arial" w:cs="Arial"/>
          <w:b/>
          <w:sz w:val="20"/>
          <w:szCs w:val="20"/>
        </w:rPr>
        <w:t xml:space="preserve"> </w:t>
      </w:r>
      <w:r w:rsidR="000F5F20" w:rsidRPr="00512BEE">
        <w:rPr>
          <w:rFonts w:ascii="Arial" w:hAnsi="Arial" w:cs="Arial"/>
          <w:b/>
          <w:sz w:val="20"/>
          <w:szCs w:val="20"/>
        </w:rPr>
        <w:t>/ T</w:t>
      </w:r>
      <w:r w:rsidR="0009329B">
        <w:rPr>
          <w:rFonts w:ascii="Arial" w:hAnsi="Arial" w:cs="Arial"/>
          <w:b/>
          <w:sz w:val="20"/>
          <w:szCs w:val="20"/>
        </w:rPr>
        <w:t xml:space="preserve">o </w:t>
      </w:r>
      <w:r w:rsidR="000F5F20" w:rsidRPr="00512BEE">
        <w:rPr>
          <w:rFonts w:ascii="Arial" w:hAnsi="Arial" w:cs="Arial"/>
          <w:b/>
          <w:sz w:val="20"/>
          <w:szCs w:val="20"/>
        </w:rPr>
        <w:t>D</w:t>
      </w:r>
      <w:r w:rsidR="0009329B">
        <w:rPr>
          <w:rFonts w:ascii="Arial" w:hAnsi="Arial" w:cs="Arial"/>
          <w:b/>
          <w:sz w:val="20"/>
          <w:szCs w:val="20"/>
        </w:rPr>
        <w:t>os</w:t>
      </w:r>
      <w:r w:rsidR="000F5F20" w:rsidRPr="00512BEE">
        <w:rPr>
          <w:rFonts w:ascii="Arial" w:hAnsi="Arial" w:cs="Arial"/>
          <w:b/>
          <w:sz w:val="20"/>
          <w:szCs w:val="20"/>
        </w:rPr>
        <w:t>:</w:t>
      </w:r>
    </w:p>
    <w:p w14:paraId="1CADED8F" w14:textId="77777777" w:rsidR="00E54011" w:rsidRPr="006259EB" w:rsidRDefault="00E54011" w:rsidP="00623016">
      <w:pPr>
        <w:rPr>
          <w:rFonts w:ascii="Arial" w:hAnsi="Arial" w:cs="Arial"/>
          <w:sz w:val="20"/>
          <w:szCs w:val="20"/>
        </w:rPr>
      </w:pPr>
    </w:p>
    <w:p w14:paraId="577F43F1" w14:textId="77777777" w:rsidR="000F5F20" w:rsidRDefault="000F5F20" w:rsidP="00623016">
      <w:pPr>
        <w:rPr>
          <w:rFonts w:ascii="Arial" w:hAnsi="Arial" w:cs="Arial"/>
          <w:sz w:val="20"/>
          <w:szCs w:val="20"/>
        </w:rPr>
      </w:pPr>
    </w:p>
    <w:p w14:paraId="485E48D8" w14:textId="77777777" w:rsidR="0009329B" w:rsidRDefault="0009329B" w:rsidP="00623016">
      <w:pPr>
        <w:rPr>
          <w:rFonts w:ascii="Arial" w:hAnsi="Arial" w:cs="Arial"/>
          <w:sz w:val="20"/>
          <w:szCs w:val="20"/>
        </w:rPr>
      </w:pPr>
    </w:p>
    <w:p w14:paraId="641D6D91" w14:textId="77777777" w:rsidR="0009329B" w:rsidRDefault="0009329B" w:rsidP="00623016">
      <w:pPr>
        <w:rPr>
          <w:rFonts w:ascii="Arial" w:hAnsi="Arial" w:cs="Arial"/>
          <w:sz w:val="20"/>
          <w:szCs w:val="20"/>
        </w:rPr>
      </w:pPr>
    </w:p>
    <w:p w14:paraId="5801517B" w14:textId="77777777" w:rsidR="00530143" w:rsidRDefault="00530143" w:rsidP="00623016">
      <w:pPr>
        <w:rPr>
          <w:rFonts w:ascii="Arial" w:hAnsi="Arial" w:cs="Arial"/>
          <w:sz w:val="20"/>
          <w:szCs w:val="20"/>
        </w:rPr>
      </w:pPr>
    </w:p>
    <w:p w14:paraId="459FB48C" w14:textId="77777777" w:rsidR="00530143" w:rsidRDefault="00530143" w:rsidP="00623016">
      <w:pPr>
        <w:rPr>
          <w:rFonts w:ascii="Arial" w:hAnsi="Arial" w:cs="Arial"/>
          <w:sz w:val="20"/>
          <w:szCs w:val="20"/>
        </w:rPr>
      </w:pPr>
    </w:p>
    <w:p w14:paraId="6B9C6AFB" w14:textId="77777777" w:rsidR="006259EB" w:rsidRDefault="006259EB" w:rsidP="006259EB">
      <w:pPr>
        <w:tabs>
          <w:tab w:val="left" w:pos="4536"/>
        </w:tabs>
        <w:rPr>
          <w:rFonts w:ascii="Arial" w:hAnsi="Arial"/>
          <w:sz w:val="20"/>
          <w:szCs w:val="20"/>
        </w:rPr>
      </w:pPr>
    </w:p>
    <w:p w14:paraId="25077531" w14:textId="77777777" w:rsidR="00380935" w:rsidRDefault="00380935" w:rsidP="006259EB">
      <w:pPr>
        <w:tabs>
          <w:tab w:val="left" w:pos="4536"/>
        </w:tabs>
        <w:rPr>
          <w:rFonts w:ascii="Arial" w:hAnsi="Arial"/>
          <w:sz w:val="20"/>
          <w:szCs w:val="20"/>
        </w:rPr>
      </w:pPr>
    </w:p>
    <w:sectPr w:rsidR="00380935" w:rsidSect="004812F1">
      <w:headerReference w:type="default" r:id="rId8"/>
      <w:footerReference w:type="default" r:id="rId9"/>
      <w:headerReference w:type="first" r:id="rId10"/>
      <w:type w:val="continuous"/>
      <w:pgSz w:w="11906" w:h="16838"/>
      <w:pgMar w:top="125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FC91B" w14:textId="77777777" w:rsidR="002F3E96" w:rsidRDefault="002F3E96">
      <w:r>
        <w:separator/>
      </w:r>
    </w:p>
  </w:endnote>
  <w:endnote w:type="continuationSeparator" w:id="0">
    <w:p w14:paraId="39A10098" w14:textId="77777777" w:rsidR="002F3E96" w:rsidRDefault="002F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F2AB2" w14:textId="77777777" w:rsidR="002F3E96" w:rsidRDefault="002F3E96">
    <w:pPr>
      <w:pStyle w:val="Fuzeile"/>
      <w:jc w:val="center"/>
    </w:pPr>
  </w:p>
  <w:p w14:paraId="53DFEFB3" w14:textId="18C11726" w:rsidR="002F3E96" w:rsidRPr="002F3E96" w:rsidRDefault="002F3E96" w:rsidP="002F3E96">
    <w:pPr>
      <w:pStyle w:val="Fuzeile"/>
      <w:jc w:val="center"/>
      <w:rPr>
        <w:rFonts w:ascii="Arial" w:hAnsi="Arial" w:cs="Arial"/>
        <w:sz w:val="16"/>
        <w:szCs w:val="16"/>
      </w:rPr>
    </w:pPr>
    <w:r w:rsidRPr="00131B4C">
      <w:rPr>
        <w:rFonts w:ascii="Arial" w:hAnsi="Arial" w:cs="Arial"/>
        <w:sz w:val="16"/>
        <w:szCs w:val="16"/>
      </w:rPr>
      <w:t xml:space="preserve">Seite </w:t>
    </w:r>
    <w:r w:rsidRPr="00131B4C">
      <w:rPr>
        <w:rFonts w:ascii="Arial" w:hAnsi="Arial" w:cs="Arial"/>
        <w:b/>
        <w:bCs/>
        <w:sz w:val="16"/>
        <w:szCs w:val="16"/>
      </w:rPr>
      <w:fldChar w:fldCharType="begin"/>
    </w:r>
    <w:r w:rsidRPr="00131B4C">
      <w:rPr>
        <w:rFonts w:ascii="Arial" w:hAnsi="Arial" w:cs="Arial"/>
        <w:b/>
        <w:bCs/>
        <w:sz w:val="16"/>
        <w:szCs w:val="16"/>
      </w:rPr>
      <w:instrText>PAGE</w:instrText>
    </w:r>
    <w:r w:rsidRPr="00131B4C">
      <w:rPr>
        <w:rFonts w:ascii="Arial" w:hAnsi="Arial" w:cs="Arial"/>
        <w:b/>
        <w:bCs/>
        <w:sz w:val="16"/>
        <w:szCs w:val="16"/>
      </w:rPr>
      <w:fldChar w:fldCharType="separate"/>
    </w:r>
    <w:r w:rsidR="00AE56B3">
      <w:rPr>
        <w:rFonts w:ascii="Arial" w:hAnsi="Arial" w:cs="Arial"/>
        <w:b/>
        <w:bCs/>
        <w:noProof/>
        <w:sz w:val="16"/>
        <w:szCs w:val="16"/>
      </w:rPr>
      <w:t>1</w:t>
    </w:r>
    <w:r w:rsidRPr="00131B4C">
      <w:rPr>
        <w:rFonts w:ascii="Arial" w:hAnsi="Arial" w:cs="Arial"/>
        <w:b/>
        <w:bCs/>
        <w:sz w:val="16"/>
        <w:szCs w:val="16"/>
      </w:rPr>
      <w:fldChar w:fldCharType="end"/>
    </w:r>
    <w:r w:rsidRPr="00131B4C">
      <w:rPr>
        <w:rFonts w:ascii="Arial" w:hAnsi="Arial" w:cs="Arial"/>
        <w:sz w:val="16"/>
        <w:szCs w:val="16"/>
      </w:rPr>
      <w:t xml:space="preserve"> von </w:t>
    </w:r>
    <w:r w:rsidRPr="00131B4C">
      <w:rPr>
        <w:rFonts w:ascii="Arial" w:hAnsi="Arial" w:cs="Arial"/>
        <w:b/>
        <w:bCs/>
        <w:sz w:val="16"/>
        <w:szCs w:val="16"/>
      </w:rPr>
      <w:fldChar w:fldCharType="begin"/>
    </w:r>
    <w:r w:rsidRPr="00131B4C">
      <w:rPr>
        <w:rFonts w:ascii="Arial" w:hAnsi="Arial" w:cs="Arial"/>
        <w:b/>
        <w:bCs/>
        <w:sz w:val="16"/>
        <w:szCs w:val="16"/>
      </w:rPr>
      <w:instrText>NUMPAGES</w:instrText>
    </w:r>
    <w:r w:rsidRPr="00131B4C">
      <w:rPr>
        <w:rFonts w:ascii="Arial" w:hAnsi="Arial" w:cs="Arial"/>
        <w:b/>
        <w:bCs/>
        <w:sz w:val="16"/>
        <w:szCs w:val="16"/>
      </w:rPr>
      <w:fldChar w:fldCharType="separate"/>
    </w:r>
    <w:r w:rsidR="00AE56B3">
      <w:rPr>
        <w:rFonts w:ascii="Arial" w:hAnsi="Arial" w:cs="Arial"/>
        <w:b/>
        <w:bCs/>
        <w:noProof/>
        <w:sz w:val="16"/>
        <w:szCs w:val="16"/>
      </w:rPr>
      <w:t>1</w:t>
    </w:r>
    <w:r w:rsidRPr="00131B4C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44C89" w14:textId="77777777" w:rsidR="002F3E96" w:rsidRDefault="002F3E96">
      <w:r>
        <w:separator/>
      </w:r>
    </w:p>
  </w:footnote>
  <w:footnote w:type="continuationSeparator" w:id="0">
    <w:p w14:paraId="1810DE23" w14:textId="77777777" w:rsidR="002F3E96" w:rsidRDefault="002F3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36D71" w14:textId="072D3040" w:rsidR="00380935" w:rsidRDefault="00380935" w:rsidP="00182213">
    <w:pPr>
      <w:pStyle w:val="Kopfzeile"/>
      <w:tabs>
        <w:tab w:val="clear" w:pos="9072"/>
      </w:tabs>
      <w:ind w:hanging="142"/>
    </w:pPr>
  </w:p>
  <w:p w14:paraId="7C141A6B" w14:textId="6BA0B51B" w:rsidR="00380935" w:rsidRDefault="00380935" w:rsidP="00380935">
    <w:pPr>
      <w:pStyle w:val="Kopfzeile"/>
      <w:tabs>
        <w:tab w:val="clear" w:pos="9072"/>
      </w:tabs>
      <w:ind w:hanging="142"/>
    </w:pPr>
    <w:r w:rsidRPr="002958E7"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00C546B8" wp14:editId="21C4BF54">
          <wp:simplePos x="0" y="0"/>
          <wp:positionH relativeFrom="column">
            <wp:posOffset>37465</wp:posOffset>
          </wp:positionH>
          <wp:positionV relativeFrom="paragraph">
            <wp:posOffset>23495</wp:posOffset>
          </wp:positionV>
          <wp:extent cx="1685925" cy="762000"/>
          <wp:effectExtent l="0" t="0" r="9525" b="0"/>
          <wp:wrapTight wrapText="bothSides">
            <wp:wrapPolygon edited="0">
              <wp:start x="0" y="0"/>
              <wp:lineTo x="0" y="21060"/>
              <wp:lineTo x="21478" y="21060"/>
              <wp:lineTo x="21478" y="0"/>
              <wp:lineTo x="0" y="0"/>
            </wp:wrapPolygon>
          </wp:wrapTight>
          <wp:docPr id="4" name="Grafik 5" descr="C:\Users\bcarmesin\Desktop\UniWind\Kommunikation_Öffentlichkeit\Flyer\lgouniwind_c100_y55_rgb_dpi7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C:\Users\bcarmesin\Desktop\UniWind\Kommunikation_Öffentlichkeit\Flyer\lgouniwind_c100_y55_rgb_dpi72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28524A" w14:textId="77777777" w:rsidR="00380935" w:rsidRDefault="00380935" w:rsidP="00380935">
    <w:pPr>
      <w:pStyle w:val="Kopfzeile"/>
      <w:tabs>
        <w:tab w:val="clear" w:pos="9072"/>
      </w:tabs>
      <w:ind w:hanging="142"/>
    </w:pPr>
  </w:p>
  <w:p w14:paraId="5DE9B148" w14:textId="77777777" w:rsidR="00380935" w:rsidRDefault="00380935" w:rsidP="00380935">
    <w:pPr>
      <w:pStyle w:val="Kopfzeile"/>
      <w:tabs>
        <w:tab w:val="clear" w:pos="9072"/>
      </w:tabs>
      <w:ind w:hanging="142"/>
    </w:pPr>
  </w:p>
  <w:p w14:paraId="6942ED2C" w14:textId="77777777" w:rsidR="00380935" w:rsidRDefault="00380935" w:rsidP="00380935">
    <w:pPr>
      <w:pStyle w:val="Kopfzeile"/>
      <w:tabs>
        <w:tab w:val="clear" w:pos="9072"/>
      </w:tabs>
      <w:ind w:hanging="142"/>
    </w:pPr>
  </w:p>
  <w:p w14:paraId="47919EE7" w14:textId="77777777" w:rsidR="00380935" w:rsidRDefault="00380935" w:rsidP="00380935">
    <w:pPr>
      <w:pStyle w:val="Kopfzeile"/>
      <w:tabs>
        <w:tab w:val="clear" w:pos="9072"/>
      </w:tabs>
      <w:ind w:hanging="142"/>
    </w:pPr>
  </w:p>
  <w:p w14:paraId="3889EFAA" w14:textId="77777777" w:rsidR="00380935" w:rsidRDefault="00380935" w:rsidP="00380935">
    <w:pPr>
      <w:pStyle w:val="Kopfzeile"/>
      <w:tabs>
        <w:tab w:val="clear" w:pos="9072"/>
      </w:tabs>
      <w:ind w:hanging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5FC2A" w14:textId="77777777" w:rsidR="002F3E96" w:rsidRDefault="002F3E96" w:rsidP="003B431A">
    <w:pPr>
      <w:pStyle w:val="Kopfzeile"/>
      <w:tabs>
        <w:tab w:val="clear" w:pos="9072"/>
      </w:tabs>
      <w:ind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4BBF7D" wp14:editId="4AFE019D">
              <wp:simplePos x="0" y="0"/>
              <wp:positionH relativeFrom="column">
                <wp:posOffset>-186055</wp:posOffset>
              </wp:positionH>
              <wp:positionV relativeFrom="paragraph">
                <wp:posOffset>-221615</wp:posOffset>
              </wp:positionV>
              <wp:extent cx="1876425" cy="571500"/>
              <wp:effectExtent l="13970" t="6985" r="5080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83E31" w14:textId="77777777" w:rsidR="002F3E96" w:rsidRDefault="002F3E96" w:rsidP="004812F1">
                          <w:r>
                            <w:t>PLATZHALTER: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BBF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4.65pt;margin-top:-17.45pt;width:147.7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">
              <v:textbox>
                <w:txbxContent>
                  <w:p w14:paraId="70183E31" w14:textId="77777777" w:rsidR="002F3E96" w:rsidRDefault="002F3E96" w:rsidP="004812F1">
                    <w:r>
                      <w:t>PLATZHALTER: LOGO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130A2"/>
    <w:multiLevelType w:val="hybridMultilevel"/>
    <w:tmpl w:val="4BD0ECCC"/>
    <w:lvl w:ilvl="0" w:tplc="EF4E19AA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6451A1F"/>
    <w:multiLevelType w:val="hybridMultilevel"/>
    <w:tmpl w:val="0804C06A"/>
    <w:lvl w:ilvl="0" w:tplc="C55E1C38">
      <w:start w:val="1"/>
      <w:numFmt w:val="bullet"/>
      <w:lvlText w:val="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1F8583B"/>
    <w:multiLevelType w:val="hybridMultilevel"/>
    <w:tmpl w:val="DCC40E8A"/>
    <w:lvl w:ilvl="0" w:tplc="09D46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FC6B4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EF"/>
    <w:rsid w:val="00006D91"/>
    <w:rsid w:val="000336D5"/>
    <w:rsid w:val="0003599C"/>
    <w:rsid w:val="00037723"/>
    <w:rsid w:val="00043BBD"/>
    <w:rsid w:val="00064F52"/>
    <w:rsid w:val="00070493"/>
    <w:rsid w:val="00070833"/>
    <w:rsid w:val="00076432"/>
    <w:rsid w:val="0007748C"/>
    <w:rsid w:val="00083227"/>
    <w:rsid w:val="0009329B"/>
    <w:rsid w:val="000955CA"/>
    <w:rsid w:val="00097C67"/>
    <w:rsid w:val="000C09A2"/>
    <w:rsid w:val="000C23E2"/>
    <w:rsid w:val="000C66D0"/>
    <w:rsid w:val="000F4E7D"/>
    <w:rsid w:val="000F5F20"/>
    <w:rsid w:val="0011190E"/>
    <w:rsid w:val="00113411"/>
    <w:rsid w:val="00130F3E"/>
    <w:rsid w:val="00131B4C"/>
    <w:rsid w:val="0013370F"/>
    <w:rsid w:val="00147503"/>
    <w:rsid w:val="00147525"/>
    <w:rsid w:val="001816D1"/>
    <w:rsid w:val="00181A70"/>
    <w:rsid w:val="00182213"/>
    <w:rsid w:val="001A0959"/>
    <w:rsid w:val="001A3474"/>
    <w:rsid w:val="001A4387"/>
    <w:rsid w:val="001B4104"/>
    <w:rsid w:val="001C427F"/>
    <w:rsid w:val="001E3FD9"/>
    <w:rsid w:val="001F7201"/>
    <w:rsid w:val="00202385"/>
    <w:rsid w:val="00230026"/>
    <w:rsid w:val="00230F22"/>
    <w:rsid w:val="00236A47"/>
    <w:rsid w:val="00252A1A"/>
    <w:rsid w:val="00253723"/>
    <w:rsid w:val="00254DD5"/>
    <w:rsid w:val="00291169"/>
    <w:rsid w:val="00294DDB"/>
    <w:rsid w:val="002C042E"/>
    <w:rsid w:val="002E5961"/>
    <w:rsid w:val="002F3E96"/>
    <w:rsid w:val="00301254"/>
    <w:rsid w:val="00312CEC"/>
    <w:rsid w:val="00323497"/>
    <w:rsid w:val="00323A2D"/>
    <w:rsid w:val="0032406F"/>
    <w:rsid w:val="00336174"/>
    <w:rsid w:val="00343D6A"/>
    <w:rsid w:val="00346ADD"/>
    <w:rsid w:val="00356D0B"/>
    <w:rsid w:val="00363A48"/>
    <w:rsid w:val="00380698"/>
    <w:rsid w:val="00380935"/>
    <w:rsid w:val="003815FA"/>
    <w:rsid w:val="003A178C"/>
    <w:rsid w:val="003A44A6"/>
    <w:rsid w:val="003B431A"/>
    <w:rsid w:val="003C21FA"/>
    <w:rsid w:val="003E74CF"/>
    <w:rsid w:val="003F3A9F"/>
    <w:rsid w:val="00411B14"/>
    <w:rsid w:val="0042036D"/>
    <w:rsid w:val="004264EF"/>
    <w:rsid w:val="004422BC"/>
    <w:rsid w:val="00452652"/>
    <w:rsid w:val="004704EE"/>
    <w:rsid w:val="004812F1"/>
    <w:rsid w:val="00483E14"/>
    <w:rsid w:val="0049739C"/>
    <w:rsid w:val="004A01F0"/>
    <w:rsid w:val="004A28ED"/>
    <w:rsid w:val="004C074C"/>
    <w:rsid w:val="004D34B9"/>
    <w:rsid w:val="004D3E83"/>
    <w:rsid w:val="004E0007"/>
    <w:rsid w:val="004F38E9"/>
    <w:rsid w:val="00510D7D"/>
    <w:rsid w:val="00512BEE"/>
    <w:rsid w:val="00530143"/>
    <w:rsid w:val="00544225"/>
    <w:rsid w:val="005508A6"/>
    <w:rsid w:val="00585CAD"/>
    <w:rsid w:val="00586C12"/>
    <w:rsid w:val="005A094D"/>
    <w:rsid w:val="005A0B93"/>
    <w:rsid w:val="005A6AAE"/>
    <w:rsid w:val="005B134F"/>
    <w:rsid w:val="005C06F9"/>
    <w:rsid w:val="005E14BE"/>
    <w:rsid w:val="006029E2"/>
    <w:rsid w:val="00610CC5"/>
    <w:rsid w:val="00611BE6"/>
    <w:rsid w:val="0061492A"/>
    <w:rsid w:val="006162AF"/>
    <w:rsid w:val="00623016"/>
    <w:rsid w:val="006259EB"/>
    <w:rsid w:val="006339B7"/>
    <w:rsid w:val="0065394D"/>
    <w:rsid w:val="00655A63"/>
    <w:rsid w:val="00655A9D"/>
    <w:rsid w:val="00656C41"/>
    <w:rsid w:val="006813EA"/>
    <w:rsid w:val="00691B16"/>
    <w:rsid w:val="006B1A1D"/>
    <w:rsid w:val="006C4FF6"/>
    <w:rsid w:val="006C62C1"/>
    <w:rsid w:val="006D7F13"/>
    <w:rsid w:val="006F28E7"/>
    <w:rsid w:val="00714524"/>
    <w:rsid w:val="007316AB"/>
    <w:rsid w:val="00753995"/>
    <w:rsid w:val="00761E5B"/>
    <w:rsid w:val="007636E6"/>
    <w:rsid w:val="007728BF"/>
    <w:rsid w:val="00781273"/>
    <w:rsid w:val="0079438F"/>
    <w:rsid w:val="00796743"/>
    <w:rsid w:val="007B05DA"/>
    <w:rsid w:val="007B0937"/>
    <w:rsid w:val="007B0F9C"/>
    <w:rsid w:val="007B5E8D"/>
    <w:rsid w:val="007C362A"/>
    <w:rsid w:val="007F157E"/>
    <w:rsid w:val="007F2000"/>
    <w:rsid w:val="007F2778"/>
    <w:rsid w:val="008177D5"/>
    <w:rsid w:val="0083098C"/>
    <w:rsid w:val="008375F3"/>
    <w:rsid w:val="00842CD2"/>
    <w:rsid w:val="00867D71"/>
    <w:rsid w:val="008A6AC2"/>
    <w:rsid w:val="008B21AC"/>
    <w:rsid w:val="008B22E4"/>
    <w:rsid w:val="008B654B"/>
    <w:rsid w:val="008C5E39"/>
    <w:rsid w:val="008D0D73"/>
    <w:rsid w:val="008D3B81"/>
    <w:rsid w:val="008E250D"/>
    <w:rsid w:val="008F233B"/>
    <w:rsid w:val="00902D80"/>
    <w:rsid w:val="00904480"/>
    <w:rsid w:val="00905B80"/>
    <w:rsid w:val="009077EE"/>
    <w:rsid w:val="00914099"/>
    <w:rsid w:val="009444B2"/>
    <w:rsid w:val="009518C2"/>
    <w:rsid w:val="00955BF7"/>
    <w:rsid w:val="00956E9A"/>
    <w:rsid w:val="009576CB"/>
    <w:rsid w:val="00971FF7"/>
    <w:rsid w:val="0098726D"/>
    <w:rsid w:val="009962DA"/>
    <w:rsid w:val="009A54EA"/>
    <w:rsid w:val="009A5FCA"/>
    <w:rsid w:val="009D1851"/>
    <w:rsid w:val="009D65B6"/>
    <w:rsid w:val="009E440E"/>
    <w:rsid w:val="00A11B37"/>
    <w:rsid w:val="00A20BFD"/>
    <w:rsid w:val="00A26D61"/>
    <w:rsid w:val="00A530F0"/>
    <w:rsid w:val="00A541FE"/>
    <w:rsid w:val="00A56193"/>
    <w:rsid w:val="00A637E9"/>
    <w:rsid w:val="00A70A3A"/>
    <w:rsid w:val="00A811A0"/>
    <w:rsid w:val="00A90445"/>
    <w:rsid w:val="00A941FE"/>
    <w:rsid w:val="00A978A0"/>
    <w:rsid w:val="00A97A25"/>
    <w:rsid w:val="00AA04D5"/>
    <w:rsid w:val="00AA4C7C"/>
    <w:rsid w:val="00AA71E6"/>
    <w:rsid w:val="00AC0398"/>
    <w:rsid w:val="00AC03A9"/>
    <w:rsid w:val="00AE56B3"/>
    <w:rsid w:val="00AE6627"/>
    <w:rsid w:val="00B0301E"/>
    <w:rsid w:val="00B061E7"/>
    <w:rsid w:val="00B0713B"/>
    <w:rsid w:val="00B13463"/>
    <w:rsid w:val="00B37EEF"/>
    <w:rsid w:val="00B54BD5"/>
    <w:rsid w:val="00B56C66"/>
    <w:rsid w:val="00B56D8E"/>
    <w:rsid w:val="00B61BFD"/>
    <w:rsid w:val="00B648AF"/>
    <w:rsid w:val="00B66B4D"/>
    <w:rsid w:val="00B743C1"/>
    <w:rsid w:val="00B815BF"/>
    <w:rsid w:val="00BA79A2"/>
    <w:rsid w:val="00BB140E"/>
    <w:rsid w:val="00BC5973"/>
    <w:rsid w:val="00BC646E"/>
    <w:rsid w:val="00BD1D09"/>
    <w:rsid w:val="00C253BD"/>
    <w:rsid w:val="00C303D6"/>
    <w:rsid w:val="00C474E0"/>
    <w:rsid w:val="00C5439B"/>
    <w:rsid w:val="00C626D6"/>
    <w:rsid w:val="00C80CB8"/>
    <w:rsid w:val="00C908E5"/>
    <w:rsid w:val="00CA1A80"/>
    <w:rsid w:val="00CB14D0"/>
    <w:rsid w:val="00CB79C8"/>
    <w:rsid w:val="00CC0B96"/>
    <w:rsid w:val="00CC0CA0"/>
    <w:rsid w:val="00CD3DC8"/>
    <w:rsid w:val="00CE0994"/>
    <w:rsid w:val="00CE5A56"/>
    <w:rsid w:val="00D02EF9"/>
    <w:rsid w:val="00D060A0"/>
    <w:rsid w:val="00D20D0C"/>
    <w:rsid w:val="00D26730"/>
    <w:rsid w:val="00D35384"/>
    <w:rsid w:val="00D42DF7"/>
    <w:rsid w:val="00D46C8B"/>
    <w:rsid w:val="00D541EC"/>
    <w:rsid w:val="00D63282"/>
    <w:rsid w:val="00D65777"/>
    <w:rsid w:val="00D7059B"/>
    <w:rsid w:val="00D72AC0"/>
    <w:rsid w:val="00D8497B"/>
    <w:rsid w:val="00D85948"/>
    <w:rsid w:val="00D96A36"/>
    <w:rsid w:val="00D97234"/>
    <w:rsid w:val="00DA23EE"/>
    <w:rsid w:val="00DB2356"/>
    <w:rsid w:val="00DC5720"/>
    <w:rsid w:val="00DF164C"/>
    <w:rsid w:val="00E01AD9"/>
    <w:rsid w:val="00E05F06"/>
    <w:rsid w:val="00E2733B"/>
    <w:rsid w:val="00E33B40"/>
    <w:rsid w:val="00E448EB"/>
    <w:rsid w:val="00E50A5B"/>
    <w:rsid w:val="00E51FF7"/>
    <w:rsid w:val="00E54011"/>
    <w:rsid w:val="00E74FF2"/>
    <w:rsid w:val="00E871D4"/>
    <w:rsid w:val="00EA2AC1"/>
    <w:rsid w:val="00EC0FD6"/>
    <w:rsid w:val="00ED0DCF"/>
    <w:rsid w:val="00ED271B"/>
    <w:rsid w:val="00EE0C9A"/>
    <w:rsid w:val="00EE2513"/>
    <w:rsid w:val="00EF5C09"/>
    <w:rsid w:val="00EF67EF"/>
    <w:rsid w:val="00F004FA"/>
    <w:rsid w:val="00F02BCC"/>
    <w:rsid w:val="00F2721E"/>
    <w:rsid w:val="00F43FC7"/>
    <w:rsid w:val="00F62511"/>
    <w:rsid w:val="00F70BEA"/>
    <w:rsid w:val="00F8665C"/>
    <w:rsid w:val="00F868D9"/>
    <w:rsid w:val="00F902D5"/>
    <w:rsid w:val="00F90902"/>
    <w:rsid w:val="00FB25D3"/>
    <w:rsid w:val="00FB2BA6"/>
    <w:rsid w:val="00FB57F6"/>
    <w:rsid w:val="00FB61A4"/>
    <w:rsid w:val="00FC5FD5"/>
    <w:rsid w:val="00FC7CC9"/>
    <w:rsid w:val="00FD5BC8"/>
    <w:rsid w:val="00FE3369"/>
    <w:rsid w:val="00FE4D2F"/>
    <w:rsid w:val="00FF14B7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70B99EA"/>
  <w15:docId w15:val="{6D81F7B5-0D3C-43E7-BA62-EE2D088C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3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337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3370F"/>
    <w:pPr>
      <w:tabs>
        <w:tab w:val="center" w:pos="4536"/>
        <w:tab w:val="right" w:pos="9072"/>
      </w:tabs>
    </w:pPr>
  </w:style>
  <w:style w:type="character" w:styleId="Hyperlink">
    <w:name w:val="Hyperlink"/>
    <w:rsid w:val="005A6AA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D0D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D0D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2213"/>
    <w:pPr>
      <w:ind w:left="708"/>
    </w:pPr>
  </w:style>
  <w:style w:type="character" w:customStyle="1" w:styleId="FuzeileZchn">
    <w:name w:val="Fußzeile Zchn"/>
    <w:link w:val="Fuzeile"/>
    <w:uiPriority w:val="99"/>
    <w:rsid w:val="00131B4C"/>
    <w:rPr>
      <w:sz w:val="24"/>
      <w:szCs w:val="24"/>
    </w:rPr>
  </w:style>
  <w:style w:type="character" w:styleId="Kommentarzeichen">
    <w:name w:val="annotation reference"/>
    <w:basedOn w:val="Absatz-Standardschriftart"/>
    <w:rsid w:val="00D541E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541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541EC"/>
  </w:style>
  <w:style w:type="paragraph" w:styleId="Kommentarthema">
    <w:name w:val="annotation subject"/>
    <w:basedOn w:val="Kommentartext"/>
    <w:next w:val="Kommentartext"/>
    <w:link w:val="KommentarthemaZchn"/>
    <w:rsid w:val="00D541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54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rle\Lokale%20Einstellungen\Temporary%20Internet%20Files\OLK3\Briefbogen_Rektori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A9C58-F348-4C6C-8FDB-8FA65A5C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Briefbogen_Rektorin.dot</Template>
  <TotalTime>0</TotalTime>
  <Pages>1</Pages>
  <Words>79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 Hochschule Heidelberg | Postfach 10 42 40 | D-69032 Heidelberg</vt:lpstr>
    </vt:vector>
  </TitlesOfParts>
  <Company>Pädagogische Hochschule HD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 Hochschule Heidelberg | Postfach 10 42 40 | D-69032 Heidelberg</dc:title>
  <dc:creator>schneider</dc:creator>
  <cp:keywords>Az.</cp:keywords>
  <cp:lastModifiedBy>Franziska Höring</cp:lastModifiedBy>
  <cp:revision>2</cp:revision>
  <cp:lastPrinted>2013-06-10T10:46:00Z</cp:lastPrinted>
  <dcterms:created xsi:type="dcterms:W3CDTF">2019-05-31T09:15:00Z</dcterms:created>
  <dcterms:modified xsi:type="dcterms:W3CDTF">2019-05-31T09:15:00Z</dcterms:modified>
</cp:coreProperties>
</file>